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638" w:rsidRPr="003B6311" w:rsidRDefault="00846D6E">
      <w:pPr>
        <w:pStyle w:val="ResumeSectionsHeadings"/>
        <w:rPr>
          <w:sz w:val="24"/>
          <w:szCs w:val="24"/>
          <w:u w:val="single"/>
        </w:rPr>
      </w:pPr>
      <w:r w:rsidRPr="003B6311">
        <w:rPr>
          <w:sz w:val="24"/>
          <w:szCs w:val="24"/>
        </w:rPr>
        <w:t>Objective</w:t>
      </w:r>
      <w:r w:rsidRPr="003B6311">
        <w:rPr>
          <w:sz w:val="24"/>
          <w:szCs w:val="24"/>
          <w:u w:val="single"/>
        </w:rPr>
        <w:t xml:space="preserve"> </w:t>
      </w:r>
    </w:p>
    <w:p w:rsidR="002A4476" w:rsidRDefault="002A4476" w:rsidP="002A4476">
      <w:pPr>
        <w:pStyle w:val="ContactInformation"/>
        <w:numPr>
          <w:ilvl w:val="0"/>
          <w:numId w:val="17"/>
        </w:numPr>
        <w:rPr>
          <w:b w:val="0"/>
          <w:sz w:val="24"/>
          <w:szCs w:val="24"/>
        </w:rPr>
      </w:pPr>
      <w:r w:rsidRPr="003B6311">
        <w:rPr>
          <w:b w:val="0"/>
          <w:sz w:val="24"/>
          <w:szCs w:val="24"/>
        </w:rPr>
        <w:t>To provide educational services and instructional supports to students with mild-moderate disabilities.</w:t>
      </w:r>
    </w:p>
    <w:p w:rsidR="00974289" w:rsidRPr="00974289" w:rsidRDefault="00974289" w:rsidP="00974289">
      <w:pPr>
        <w:pStyle w:val="ContactInformation"/>
        <w:numPr>
          <w:ilvl w:val="0"/>
          <w:numId w:val="17"/>
        </w:numPr>
        <w:rPr>
          <w:b w:val="0"/>
          <w:sz w:val="24"/>
          <w:szCs w:val="24"/>
        </w:rPr>
      </w:pPr>
      <w:r w:rsidRPr="00974289">
        <w:rPr>
          <w:b w:val="0"/>
          <w:sz w:val="24"/>
          <w:szCs w:val="24"/>
        </w:rPr>
        <w:t>To increase decoding and comprehension skills in struggling readers through assessment and interventions.</w:t>
      </w:r>
    </w:p>
    <w:p w:rsidR="003B6311" w:rsidRPr="003B6311" w:rsidRDefault="002A4476" w:rsidP="002A4476">
      <w:pPr>
        <w:pStyle w:val="ContactInformation"/>
        <w:numPr>
          <w:ilvl w:val="0"/>
          <w:numId w:val="17"/>
        </w:numPr>
        <w:rPr>
          <w:b w:val="0"/>
          <w:sz w:val="24"/>
          <w:szCs w:val="24"/>
        </w:rPr>
      </w:pPr>
      <w:r w:rsidRPr="003B6311">
        <w:rPr>
          <w:b w:val="0"/>
          <w:sz w:val="24"/>
          <w:szCs w:val="24"/>
        </w:rPr>
        <w:t xml:space="preserve">To facilitate research based cognitive strategies, </w:t>
      </w:r>
      <w:r w:rsidR="003B6311" w:rsidRPr="003B6311">
        <w:rPr>
          <w:b w:val="0"/>
          <w:sz w:val="24"/>
          <w:szCs w:val="24"/>
        </w:rPr>
        <w:t>academic interventions, and best practice teaching m</w:t>
      </w:r>
      <w:r w:rsidRPr="003B6311">
        <w:rPr>
          <w:b w:val="0"/>
          <w:sz w:val="24"/>
          <w:szCs w:val="24"/>
        </w:rPr>
        <w:t>ethodologies</w:t>
      </w:r>
      <w:r w:rsidR="003B6311" w:rsidRPr="003B6311">
        <w:rPr>
          <w:b w:val="0"/>
          <w:sz w:val="24"/>
          <w:szCs w:val="24"/>
        </w:rPr>
        <w:t xml:space="preserve"> in order</w:t>
      </w:r>
      <w:r w:rsidR="003B6311">
        <w:rPr>
          <w:b w:val="0"/>
          <w:sz w:val="24"/>
          <w:szCs w:val="24"/>
        </w:rPr>
        <w:t xml:space="preserve"> for students</w:t>
      </w:r>
      <w:r w:rsidR="003B6311" w:rsidRPr="003B6311">
        <w:rPr>
          <w:b w:val="0"/>
          <w:sz w:val="24"/>
          <w:szCs w:val="24"/>
        </w:rPr>
        <w:t xml:space="preserve"> to master objectives and grade appropriate content.</w:t>
      </w:r>
    </w:p>
    <w:p w:rsidR="002A4476" w:rsidRPr="003B6311" w:rsidRDefault="003B6311" w:rsidP="002A4476">
      <w:pPr>
        <w:pStyle w:val="ContactInformation"/>
        <w:numPr>
          <w:ilvl w:val="0"/>
          <w:numId w:val="17"/>
        </w:numPr>
        <w:rPr>
          <w:b w:val="0"/>
          <w:sz w:val="24"/>
          <w:szCs w:val="24"/>
        </w:rPr>
      </w:pPr>
      <w:r w:rsidRPr="003B6311">
        <w:rPr>
          <w:b w:val="0"/>
          <w:sz w:val="24"/>
          <w:szCs w:val="24"/>
        </w:rPr>
        <w:t xml:space="preserve"> T</w:t>
      </w:r>
      <w:r w:rsidR="002A4476" w:rsidRPr="003B6311">
        <w:rPr>
          <w:b w:val="0"/>
          <w:sz w:val="24"/>
          <w:szCs w:val="24"/>
        </w:rPr>
        <w:t>o increase achievement in every stud</w:t>
      </w:r>
      <w:r w:rsidRPr="003B6311">
        <w:rPr>
          <w:b w:val="0"/>
          <w:sz w:val="24"/>
          <w:szCs w:val="24"/>
        </w:rPr>
        <w:t>ent and positive fortitude that will allow successful trans</w:t>
      </w:r>
      <w:r w:rsidR="00F26F28">
        <w:rPr>
          <w:b w:val="0"/>
          <w:sz w:val="24"/>
          <w:szCs w:val="24"/>
        </w:rPr>
        <w:t>i</w:t>
      </w:r>
      <w:r w:rsidRPr="003B6311">
        <w:rPr>
          <w:b w:val="0"/>
          <w:sz w:val="24"/>
          <w:szCs w:val="24"/>
        </w:rPr>
        <w:t>tion to life after High School</w:t>
      </w:r>
      <w:r w:rsidR="002A4476" w:rsidRPr="003B6311">
        <w:rPr>
          <w:b w:val="0"/>
          <w:sz w:val="24"/>
          <w:szCs w:val="24"/>
        </w:rPr>
        <w:t>.</w:t>
      </w:r>
    </w:p>
    <w:p w:rsidR="002A4476" w:rsidRPr="003B6311" w:rsidRDefault="002A4476" w:rsidP="002A4476">
      <w:pPr>
        <w:pStyle w:val="ContactInformation"/>
        <w:numPr>
          <w:ilvl w:val="0"/>
          <w:numId w:val="17"/>
        </w:numPr>
        <w:rPr>
          <w:b w:val="0"/>
          <w:sz w:val="24"/>
          <w:szCs w:val="24"/>
        </w:rPr>
      </w:pPr>
      <w:r w:rsidRPr="003B6311">
        <w:rPr>
          <w:b w:val="0"/>
          <w:sz w:val="24"/>
          <w:szCs w:val="24"/>
        </w:rPr>
        <w:t>Provide classroom based supports to students at</w:t>
      </w:r>
      <w:r w:rsidR="005C0F4A" w:rsidRPr="003B6311">
        <w:rPr>
          <w:b w:val="0"/>
          <w:sz w:val="24"/>
          <w:szCs w:val="24"/>
        </w:rPr>
        <w:t>-</w:t>
      </w:r>
      <w:r w:rsidRPr="003B6311">
        <w:rPr>
          <w:b w:val="0"/>
          <w:sz w:val="24"/>
          <w:szCs w:val="24"/>
        </w:rPr>
        <w:t xml:space="preserve"> risk and interventions through collaboration, coordination and educating teac</w:t>
      </w:r>
      <w:r w:rsidR="005C0F4A" w:rsidRPr="003B6311">
        <w:rPr>
          <w:b w:val="0"/>
          <w:sz w:val="24"/>
          <w:szCs w:val="24"/>
        </w:rPr>
        <w:t xml:space="preserve">hers and/or support staff using </w:t>
      </w:r>
      <w:r w:rsidR="00F26F28">
        <w:rPr>
          <w:b w:val="0"/>
          <w:sz w:val="24"/>
          <w:szCs w:val="24"/>
        </w:rPr>
        <w:t>the Response to Intervention M</w:t>
      </w:r>
      <w:r w:rsidRPr="003B6311">
        <w:rPr>
          <w:b w:val="0"/>
          <w:sz w:val="24"/>
          <w:szCs w:val="24"/>
        </w:rPr>
        <w:t>odel.</w:t>
      </w:r>
    </w:p>
    <w:p w:rsidR="003232ED" w:rsidRDefault="002A4476" w:rsidP="002A4476">
      <w:pPr>
        <w:pStyle w:val="ContactInformation"/>
        <w:numPr>
          <w:ilvl w:val="0"/>
          <w:numId w:val="17"/>
        </w:numPr>
        <w:rPr>
          <w:b w:val="0"/>
          <w:sz w:val="24"/>
          <w:szCs w:val="24"/>
        </w:rPr>
      </w:pPr>
      <w:r w:rsidRPr="003B6311">
        <w:rPr>
          <w:b w:val="0"/>
          <w:sz w:val="24"/>
          <w:szCs w:val="24"/>
        </w:rPr>
        <w:t>Provide family</w:t>
      </w:r>
      <w:r w:rsidRPr="003B6311">
        <w:rPr>
          <w:sz w:val="24"/>
          <w:szCs w:val="24"/>
        </w:rPr>
        <w:t xml:space="preserve"> </w:t>
      </w:r>
      <w:r w:rsidRPr="003B6311">
        <w:rPr>
          <w:b w:val="0"/>
          <w:sz w:val="24"/>
          <w:szCs w:val="24"/>
        </w:rPr>
        <w:t>guidance and support</w:t>
      </w:r>
      <w:r w:rsidRPr="003B6311">
        <w:rPr>
          <w:sz w:val="24"/>
          <w:szCs w:val="24"/>
        </w:rPr>
        <w:t xml:space="preserve"> </w:t>
      </w:r>
      <w:r w:rsidRPr="003B6311">
        <w:rPr>
          <w:b w:val="0"/>
          <w:sz w:val="24"/>
          <w:szCs w:val="24"/>
        </w:rPr>
        <w:t>throughout the special education process.</w:t>
      </w:r>
    </w:p>
    <w:p w:rsidR="003B6311" w:rsidRDefault="003B6311" w:rsidP="002A4476">
      <w:pPr>
        <w:pStyle w:val="ContactInformation"/>
        <w:numPr>
          <w:ilvl w:val="0"/>
          <w:numId w:val="1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Lead Individual Education</w:t>
      </w:r>
      <w:r w:rsidR="002C06F6">
        <w:rPr>
          <w:b w:val="0"/>
          <w:sz w:val="24"/>
          <w:szCs w:val="24"/>
        </w:rPr>
        <w:t xml:space="preserve"> Plan meetings in order to identify</w:t>
      </w:r>
      <w:r>
        <w:rPr>
          <w:b w:val="0"/>
          <w:sz w:val="24"/>
          <w:szCs w:val="24"/>
        </w:rPr>
        <w:t xml:space="preserve"> student success and need using data from researched based interventions and school records.</w:t>
      </w:r>
    </w:p>
    <w:p w:rsidR="003B6311" w:rsidRPr="003B6311" w:rsidRDefault="003B6311" w:rsidP="002A4476">
      <w:pPr>
        <w:pStyle w:val="ContactInformation"/>
        <w:numPr>
          <w:ilvl w:val="0"/>
          <w:numId w:val="1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Maintain timely</w:t>
      </w:r>
      <w:r w:rsidR="002C06F6">
        <w:rPr>
          <w:b w:val="0"/>
          <w:sz w:val="24"/>
          <w:szCs w:val="24"/>
        </w:rPr>
        <w:t xml:space="preserve"> and accurate</w:t>
      </w:r>
      <w:r>
        <w:rPr>
          <w:b w:val="0"/>
          <w:sz w:val="24"/>
          <w:szCs w:val="24"/>
        </w:rPr>
        <w:t xml:space="preserve"> </w:t>
      </w:r>
      <w:r w:rsidR="002C06F6">
        <w:rPr>
          <w:b w:val="0"/>
          <w:sz w:val="24"/>
          <w:szCs w:val="24"/>
        </w:rPr>
        <w:t>Special Education paperwork for proper EMIS and SOES funding.</w:t>
      </w:r>
    </w:p>
    <w:p w:rsidR="003232ED" w:rsidRPr="003B6311" w:rsidRDefault="003232ED" w:rsidP="003232ED">
      <w:pPr>
        <w:pStyle w:val="ResumeSectionsHeadings"/>
        <w:rPr>
          <w:sz w:val="24"/>
          <w:szCs w:val="24"/>
          <w:u w:val="single"/>
        </w:rPr>
      </w:pPr>
      <w:r w:rsidRPr="003B6311">
        <w:rPr>
          <w:sz w:val="24"/>
          <w:szCs w:val="24"/>
          <w:u w:val="single"/>
        </w:rPr>
        <w:t>Education</w:t>
      </w:r>
    </w:p>
    <w:p w:rsidR="002A4476" w:rsidRPr="003B6311" w:rsidRDefault="002A4476" w:rsidP="002A4476">
      <w:pPr>
        <w:pStyle w:val="Heading2"/>
        <w:jc w:val="both"/>
        <w:rPr>
          <w:b w:val="0"/>
          <w:sz w:val="24"/>
          <w:szCs w:val="24"/>
        </w:rPr>
      </w:pPr>
      <w:r w:rsidRPr="003B6311">
        <w:rPr>
          <w:b w:val="0"/>
          <w:sz w:val="24"/>
          <w:szCs w:val="24"/>
        </w:rPr>
        <w:t>Masters of Science in Mild to Moderate Intervention Specialist K-12 with Licensure/Curriculum and Instruction, University of Akron-Akron, Ohio</w:t>
      </w:r>
    </w:p>
    <w:p w:rsidR="002A4476" w:rsidRPr="003B6311" w:rsidRDefault="002A4476" w:rsidP="002A4476">
      <w:pPr>
        <w:pStyle w:val="Jobtitles-employmenthistory"/>
        <w:ind w:left="0" w:firstLine="720"/>
        <w:rPr>
          <w:b w:val="0"/>
          <w:sz w:val="24"/>
        </w:rPr>
      </w:pPr>
      <w:r w:rsidRPr="003B6311">
        <w:rPr>
          <w:b w:val="0"/>
          <w:sz w:val="24"/>
        </w:rPr>
        <w:t>Fall, 2010 – Present (Spring, 2013 Graduate)</w:t>
      </w:r>
    </w:p>
    <w:p w:rsidR="003232ED" w:rsidRPr="003B6311" w:rsidRDefault="003232ED" w:rsidP="002A4476">
      <w:pPr>
        <w:pStyle w:val="Jobtitles-employmenthistory"/>
        <w:ind w:left="0" w:firstLine="720"/>
        <w:rPr>
          <w:b w:val="0"/>
          <w:sz w:val="24"/>
        </w:rPr>
      </w:pPr>
      <w:r w:rsidRPr="003B6311">
        <w:rPr>
          <w:b w:val="0"/>
          <w:sz w:val="24"/>
        </w:rPr>
        <w:t xml:space="preserve">GPA: </w:t>
      </w:r>
      <w:r w:rsidR="00F410C0" w:rsidRPr="003B6311">
        <w:rPr>
          <w:b w:val="0"/>
          <w:sz w:val="24"/>
        </w:rPr>
        <w:t>4.0    41</w:t>
      </w:r>
      <w:r w:rsidR="00A3031F" w:rsidRPr="003B6311">
        <w:rPr>
          <w:b w:val="0"/>
          <w:sz w:val="24"/>
        </w:rPr>
        <w:t xml:space="preserve"> Master </w:t>
      </w:r>
      <w:r w:rsidR="00F26F28">
        <w:rPr>
          <w:b w:val="0"/>
          <w:sz w:val="24"/>
        </w:rPr>
        <w:t>credit hours ta</w:t>
      </w:r>
      <w:r w:rsidR="002A4476" w:rsidRPr="003B6311">
        <w:rPr>
          <w:b w:val="0"/>
          <w:sz w:val="24"/>
        </w:rPr>
        <w:t>ken.</w:t>
      </w:r>
    </w:p>
    <w:p w:rsidR="002A4476" w:rsidRPr="003B6311" w:rsidRDefault="002A4476" w:rsidP="002A4476">
      <w:pPr>
        <w:pStyle w:val="Heading2"/>
        <w:rPr>
          <w:b w:val="0"/>
          <w:sz w:val="24"/>
          <w:szCs w:val="24"/>
        </w:rPr>
      </w:pPr>
      <w:r w:rsidRPr="003B6311">
        <w:rPr>
          <w:b w:val="0"/>
          <w:sz w:val="24"/>
          <w:szCs w:val="24"/>
        </w:rPr>
        <w:t>Bachelor of Science in Special Education K-12, Kent State University-Kent, Ohio</w:t>
      </w:r>
    </w:p>
    <w:p w:rsidR="002A4476" w:rsidRPr="003B6311" w:rsidRDefault="002A4476" w:rsidP="002A4476">
      <w:pPr>
        <w:rPr>
          <w:sz w:val="24"/>
          <w:szCs w:val="24"/>
        </w:rPr>
      </w:pPr>
      <w:r w:rsidRPr="003B6311">
        <w:rPr>
          <w:sz w:val="24"/>
          <w:szCs w:val="24"/>
        </w:rPr>
        <w:tab/>
        <w:t>August, 1993-May, 1998</w:t>
      </w:r>
    </w:p>
    <w:p w:rsidR="002A4476" w:rsidRPr="003B6311" w:rsidRDefault="002A4476" w:rsidP="002A4476">
      <w:pPr>
        <w:ind w:firstLine="720"/>
        <w:rPr>
          <w:sz w:val="24"/>
          <w:szCs w:val="24"/>
        </w:rPr>
      </w:pPr>
      <w:r w:rsidRPr="003B6311">
        <w:rPr>
          <w:sz w:val="24"/>
          <w:szCs w:val="24"/>
        </w:rPr>
        <w:t>Education of the Handicapped K-12</w:t>
      </w:r>
    </w:p>
    <w:p w:rsidR="002A4476" w:rsidRPr="003B6311" w:rsidRDefault="002A4476" w:rsidP="002A4476">
      <w:pPr>
        <w:ind w:firstLine="720"/>
        <w:rPr>
          <w:sz w:val="24"/>
          <w:szCs w:val="24"/>
        </w:rPr>
      </w:pPr>
      <w:r w:rsidRPr="003B6311">
        <w:rPr>
          <w:sz w:val="24"/>
          <w:szCs w:val="24"/>
        </w:rPr>
        <w:t xml:space="preserve">Sub major:  Deaf Education </w:t>
      </w:r>
    </w:p>
    <w:p w:rsidR="002A4476" w:rsidRPr="003B6311" w:rsidRDefault="002A4476" w:rsidP="002A4476">
      <w:pPr>
        <w:ind w:firstLine="720"/>
        <w:rPr>
          <w:sz w:val="24"/>
          <w:szCs w:val="24"/>
        </w:rPr>
      </w:pPr>
      <w:r w:rsidRPr="003B6311">
        <w:rPr>
          <w:sz w:val="24"/>
          <w:szCs w:val="24"/>
        </w:rPr>
        <w:t xml:space="preserve">GPA: </w:t>
      </w:r>
      <w:r w:rsidR="008B0399" w:rsidRPr="003B6311">
        <w:rPr>
          <w:sz w:val="24"/>
          <w:szCs w:val="24"/>
        </w:rPr>
        <w:t xml:space="preserve"> 3.6</w:t>
      </w:r>
      <w:r w:rsidR="00001487" w:rsidRPr="003B6311">
        <w:rPr>
          <w:sz w:val="24"/>
          <w:szCs w:val="24"/>
        </w:rPr>
        <w:t xml:space="preserve">  3 Master credit hours taken</w:t>
      </w:r>
    </w:p>
    <w:p w:rsidR="00B36638" w:rsidRPr="003B6311" w:rsidRDefault="004E6149">
      <w:pPr>
        <w:pStyle w:val="ResumeSectionsHeadings"/>
        <w:rPr>
          <w:noProof/>
          <w:sz w:val="24"/>
          <w:szCs w:val="24"/>
          <w:u w:val="single"/>
        </w:rPr>
      </w:pPr>
      <w:r w:rsidRPr="003B6311">
        <w:rPr>
          <w:noProof/>
          <w:sz w:val="24"/>
          <w:szCs w:val="24"/>
          <w:u w:val="single"/>
        </w:rPr>
        <w:t>Core Competencies</w:t>
      </w:r>
    </w:p>
    <w:p w:rsidR="004958BB" w:rsidRPr="003B6311" w:rsidRDefault="004958BB" w:rsidP="00C32924">
      <w:pPr>
        <w:pStyle w:val="Bulleted1stline"/>
        <w:rPr>
          <w:sz w:val="24"/>
        </w:rPr>
        <w:sectPr w:rsidR="004958BB" w:rsidRPr="003B6311" w:rsidSect="00B36638">
          <w:headerReference w:type="default" r:id="rId10"/>
          <w:footerReference w:type="default" r:id="rId11"/>
          <w:pgSz w:w="12240" w:h="15840"/>
          <w:pgMar w:top="2424" w:right="990" w:bottom="864" w:left="1080" w:header="90" w:footer="315" w:gutter="0"/>
          <w:cols w:space="720"/>
          <w:noEndnote/>
          <w:docGrid w:linePitch="360"/>
        </w:sectPr>
      </w:pPr>
    </w:p>
    <w:p w:rsidR="00C32924" w:rsidRPr="003B6311" w:rsidRDefault="00C32924" w:rsidP="00C32924">
      <w:pPr>
        <w:pStyle w:val="Bulleted1stline"/>
        <w:rPr>
          <w:sz w:val="24"/>
        </w:rPr>
      </w:pPr>
      <w:r w:rsidRPr="003B6311">
        <w:rPr>
          <w:sz w:val="24"/>
        </w:rPr>
        <w:lastRenderedPageBreak/>
        <w:t>K-12 Mild-Moderate Intervention  Specialist with competency  in reading,</w:t>
      </w:r>
      <w:r w:rsidR="003968B1" w:rsidRPr="003B6311">
        <w:rPr>
          <w:sz w:val="24"/>
        </w:rPr>
        <w:t xml:space="preserve"> writing,</w:t>
      </w:r>
      <w:r w:rsidRPr="003B6311">
        <w:rPr>
          <w:sz w:val="24"/>
        </w:rPr>
        <w:t xml:space="preserve"> math, behavior and cognitive interventions</w:t>
      </w:r>
    </w:p>
    <w:p w:rsidR="00C32924" w:rsidRPr="003B6311" w:rsidRDefault="005D6857" w:rsidP="00C32924">
      <w:pPr>
        <w:pStyle w:val="Bulleted1stline"/>
        <w:spacing w:before="20"/>
        <w:rPr>
          <w:sz w:val="24"/>
        </w:rPr>
      </w:pPr>
      <w:r w:rsidRPr="003B6311">
        <w:rPr>
          <w:sz w:val="24"/>
        </w:rPr>
        <w:t>Best practice</w:t>
      </w:r>
      <w:r w:rsidR="00C32924" w:rsidRPr="003B6311">
        <w:rPr>
          <w:sz w:val="24"/>
        </w:rPr>
        <w:t xml:space="preserve"> teachi</w:t>
      </w:r>
      <w:r w:rsidRPr="003B6311">
        <w:rPr>
          <w:sz w:val="24"/>
        </w:rPr>
        <w:t>ng strategies</w:t>
      </w:r>
      <w:r w:rsidR="003847EC" w:rsidRPr="003B6311">
        <w:rPr>
          <w:sz w:val="24"/>
        </w:rPr>
        <w:t xml:space="preserve"> for at-risk youth and </w:t>
      </w:r>
      <w:r w:rsidR="00C32924" w:rsidRPr="003B6311">
        <w:rPr>
          <w:sz w:val="24"/>
        </w:rPr>
        <w:t>youth with mild-mo</w:t>
      </w:r>
      <w:r w:rsidR="003968B1" w:rsidRPr="003B6311">
        <w:rPr>
          <w:sz w:val="24"/>
        </w:rPr>
        <w:t xml:space="preserve">derated disabilities including </w:t>
      </w:r>
      <w:r w:rsidR="00C32924" w:rsidRPr="003B6311">
        <w:rPr>
          <w:sz w:val="24"/>
        </w:rPr>
        <w:t xml:space="preserve">differentiated instruction, direct instruction, computer based </w:t>
      </w:r>
      <w:r w:rsidR="00C32924" w:rsidRPr="003B6311">
        <w:rPr>
          <w:sz w:val="24"/>
        </w:rPr>
        <w:lastRenderedPageBreak/>
        <w:t>instruction and scaffolding methods</w:t>
      </w:r>
    </w:p>
    <w:p w:rsidR="0059361D" w:rsidRPr="003B6311" w:rsidRDefault="0059361D" w:rsidP="00C32924">
      <w:pPr>
        <w:pStyle w:val="Bulleted1stline"/>
        <w:spacing w:before="20"/>
        <w:rPr>
          <w:sz w:val="24"/>
        </w:rPr>
      </w:pPr>
      <w:r w:rsidRPr="003B6311">
        <w:rPr>
          <w:sz w:val="24"/>
        </w:rPr>
        <w:t>Special Education Law</w:t>
      </w:r>
      <w:r w:rsidR="003968B1" w:rsidRPr="003B6311">
        <w:rPr>
          <w:sz w:val="24"/>
        </w:rPr>
        <w:t xml:space="preserve"> knowledge </w:t>
      </w:r>
      <w:r w:rsidRPr="003B6311">
        <w:rPr>
          <w:sz w:val="24"/>
        </w:rPr>
        <w:t>/Models Policies and Procedures</w:t>
      </w:r>
    </w:p>
    <w:p w:rsidR="00C32924" w:rsidRPr="003B6311" w:rsidRDefault="00C32924" w:rsidP="00C32924">
      <w:pPr>
        <w:pStyle w:val="Bulleted1stline"/>
        <w:spacing w:before="20"/>
        <w:rPr>
          <w:sz w:val="24"/>
        </w:rPr>
      </w:pPr>
      <w:r w:rsidRPr="003B6311">
        <w:rPr>
          <w:sz w:val="24"/>
        </w:rPr>
        <w:t>Multiple Intelligence planning and teaching</w:t>
      </w:r>
    </w:p>
    <w:p w:rsidR="003847EC" w:rsidRPr="003B6311" w:rsidRDefault="00A82BEF" w:rsidP="00A82BEF">
      <w:pPr>
        <w:pStyle w:val="Bulleted1stline"/>
        <w:spacing w:before="20"/>
        <w:rPr>
          <w:sz w:val="24"/>
        </w:rPr>
      </w:pPr>
      <w:r w:rsidRPr="003B6311">
        <w:rPr>
          <w:sz w:val="24"/>
        </w:rPr>
        <w:t xml:space="preserve">Guidance Counseling- </w:t>
      </w:r>
      <w:r w:rsidR="003847EC" w:rsidRPr="003B6311">
        <w:rPr>
          <w:sz w:val="24"/>
        </w:rPr>
        <w:t>r</w:t>
      </w:r>
      <w:r w:rsidR="00C32924" w:rsidRPr="003B6311">
        <w:rPr>
          <w:sz w:val="24"/>
        </w:rPr>
        <w:t>esponsibilities including</w:t>
      </w:r>
      <w:r w:rsidR="0059361D" w:rsidRPr="003B6311">
        <w:rPr>
          <w:sz w:val="24"/>
        </w:rPr>
        <w:t xml:space="preserve"> student</w:t>
      </w:r>
      <w:r w:rsidR="00C32924" w:rsidRPr="003B6311">
        <w:rPr>
          <w:sz w:val="24"/>
        </w:rPr>
        <w:t xml:space="preserve"> scheduling and managing EMIS, Progress Book and SOES for </w:t>
      </w:r>
      <w:r w:rsidR="00C32924" w:rsidRPr="003B6311">
        <w:rPr>
          <w:sz w:val="24"/>
        </w:rPr>
        <w:lastRenderedPageBreak/>
        <w:t>students on Individual Education Plans</w:t>
      </w:r>
      <w:r w:rsidR="003968B1" w:rsidRPr="003B6311">
        <w:rPr>
          <w:sz w:val="24"/>
        </w:rPr>
        <w:t xml:space="preserve"> and 504 Plans</w:t>
      </w:r>
      <w:r w:rsidR="003847EC" w:rsidRPr="003B6311">
        <w:rPr>
          <w:sz w:val="24"/>
        </w:rPr>
        <w:t xml:space="preserve"> </w:t>
      </w:r>
    </w:p>
    <w:p w:rsidR="00C32924" w:rsidRPr="003B6311" w:rsidRDefault="00C32924" w:rsidP="009A0A46">
      <w:pPr>
        <w:pStyle w:val="Bulleted1stline"/>
        <w:spacing w:before="20"/>
        <w:rPr>
          <w:sz w:val="24"/>
        </w:rPr>
      </w:pPr>
      <w:r w:rsidRPr="003B6311">
        <w:rPr>
          <w:sz w:val="24"/>
        </w:rPr>
        <w:t xml:space="preserve"> Oh</w:t>
      </w:r>
      <w:r w:rsidR="0059361D" w:rsidRPr="003B6311">
        <w:rPr>
          <w:sz w:val="24"/>
        </w:rPr>
        <w:t>io Graduation Test Administration</w:t>
      </w:r>
      <w:r w:rsidR="009A0A46" w:rsidRPr="003B6311">
        <w:rPr>
          <w:sz w:val="24"/>
        </w:rPr>
        <w:t xml:space="preserve"> and Preparation</w:t>
      </w:r>
    </w:p>
    <w:p w:rsidR="003847EC" w:rsidRPr="003B6311" w:rsidRDefault="00C32924" w:rsidP="00C32924">
      <w:pPr>
        <w:pStyle w:val="Bulleted1stline"/>
        <w:spacing w:before="20"/>
        <w:rPr>
          <w:sz w:val="24"/>
        </w:rPr>
      </w:pPr>
      <w:r w:rsidRPr="003B6311">
        <w:rPr>
          <w:sz w:val="24"/>
        </w:rPr>
        <w:t>Curriculum Mapping</w:t>
      </w:r>
    </w:p>
    <w:p w:rsidR="00C32924" w:rsidRPr="003B6311" w:rsidRDefault="0059361D" w:rsidP="00C32924">
      <w:pPr>
        <w:pStyle w:val="Bulleted1stline"/>
        <w:spacing w:before="20"/>
        <w:rPr>
          <w:sz w:val="24"/>
        </w:rPr>
      </w:pPr>
      <w:r w:rsidRPr="003B6311">
        <w:rPr>
          <w:sz w:val="24"/>
        </w:rPr>
        <w:t>Transition Planning and</w:t>
      </w:r>
      <w:r w:rsidR="00C32924" w:rsidRPr="003B6311">
        <w:rPr>
          <w:sz w:val="24"/>
        </w:rPr>
        <w:t xml:space="preserve"> Career Support </w:t>
      </w:r>
    </w:p>
    <w:p w:rsidR="00C32924" w:rsidRPr="003B6311" w:rsidRDefault="0059361D" w:rsidP="00C32924">
      <w:pPr>
        <w:pStyle w:val="Bulleted1stline"/>
        <w:spacing w:before="20"/>
        <w:rPr>
          <w:sz w:val="24"/>
        </w:rPr>
      </w:pPr>
      <w:r w:rsidRPr="003B6311">
        <w:rPr>
          <w:sz w:val="24"/>
        </w:rPr>
        <w:t xml:space="preserve">Administration Coverage in principles absence-duties include: discipline, </w:t>
      </w:r>
      <w:r w:rsidR="00673960" w:rsidRPr="003B6311">
        <w:rPr>
          <w:sz w:val="24"/>
        </w:rPr>
        <w:t>managing</w:t>
      </w:r>
      <w:r w:rsidRPr="003B6311">
        <w:rPr>
          <w:sz w:val="24"/>
        </w:rPr>
        <w:t xml:space="preserve"> </w:t>
      </w:r>
      <w:r w:rsidRPr="003B6311">
        <w:rPr>
          <w:sz w:val="24"/>
        </w:rPr>
        <w:lastRenderedPageBreak/>
        <w:t xml:space="preserve">the school </w:t>
      </w:r>
      <w:r w:rsidR="00C32924" w:rsidRPr="003B6311">
        <w:rPr>
          <w:sz w:val="24"/>
        </w:rPr>
        <w:t xml:space="preserve">and </w:t>
      </w:r>
      <w:r w:rsidRPr="003B6311">
        <w:rPr>
          <w:sz w:val="24"/>
        </w:rPr>
        <w:t>leading manifestation hearings</w:t>
      </w:r>
    </w:p>
    <w:p w:rsidR="00C32924" w:rsidRPr="003B6311" w:rsidRDefault="00C32924" w:rsidP="00C32924">
      <w:pPr>
        <w:pStyle w:val="Bulleted1stline"/>
        <w:spacing w:before="20"/>
        <w:rPr>
          <w:sz w:val="24"/>
        </w:rPr>
      </w:pPr>
      <w:r w:rsidRPr="003B6311">
        <w:rPr>
          <w:sz w:val="24"/>
        </w:rPr>
        <w:t>Intervention Assistance Team Facilitator</w:t>
      </w:r>
    </w:p>
    <w:p w:rsidR="0059361D" w:rsidRPr="003B6311" w:rsidRDefault="00C32924" w:rsidP="00C32924">
      <w:pPr>
        <w:pStyle w:val="Bulleted1stline"/>
        <w:spacing w:before="20"/>
        <w:rPr>
          <w:sz w:val="24"/>
        </w:rPr>
      </w:pPr>
      <w:r w:rsidRPr="003B6311">
        <w:rPr>
          <w:sz w:val="24"/>
        </w:rPr>
        <w:t>Response to Intervention</w:t>
      </w:r>
    </w:p>
    <w:p w:rsidR="00C32924" w:rsidRPr="003B6311" w:rsidRDefault="00C32924" w:rsidP="00C32924">
      <w:pPr>
        <w:pStyle w:val="Bulleted1stline"/>
        <w:spacing w:before="20"/>
        <w:rPr>
          <w:sz w:val="24"/>
        </w:rPr>
      </w:pPr>
      <w:r w:rsidRPr="003B6311">
        <w:rPr>
          <w:sz w:val="24"/>
        </w:rPr>
        <w:t>Co-Teaching</w:t>
      </w:r>
    </w:p>
    <w:p w:rsidR="00C32924" w:rsidRPr="003B6311" w:rsidRDefault="00C32924" w:rsidP="00C32924">
      <w:pPr>
        <w:pStyle w:val="Bulleted1stline"/>
        <w:spacing w:before="20"/>
        <w:rPr>
          <w:sz w:val="24"/>
        </w:rPr>
      </w:pPr>
      <w:r w:rsidRPr="003B6311">
        <w:rPr>
          <w:sz w:val="24"/>
        </w:rPr>
        <w:t>Technology and Computer Based Instruction</w:t>
      </w:r>
    </w:p>
    <w:p w:rsidR="00C32924" w:rsidRPr="003B6311" w:rsidRDefault="00C32924" w:rsidP="00C32924">
      <w:pPr>
        <w:pStyle w:val="Bulleted1stline"/>
        <w:spacing w:before="20"/>
        <w:rPr>
          <w:sz w:val="24"/>
        </w:rPr>
      </w:pPr>
      <w:r w:rsidRPr="003B6311">
        <w:rPr>
          <w:sz w:val="24"/>
        </w:rPr>
        <w:t>Classroom Management</w:t>
      </w:r>
    </w:p>
    <w:p w:rsidR="00C32924" w:rsidRPr="003B6311" w:rsidRDefault="00C32924" w:rsidP="00C32924">
      <w:pPr>
        <w:pStyle w:val="Bulleted1stline"/>
        <w:spacing w:before="20"/>
        <w:rPr>
          <w:sz w:val="24"/>
        </w:rPr>
      </w:pPr>
      <w:r w:rsidRPr="003B6311">
        <w:rPr>
          <w:sz w:val="24"/>
        </w:rPr>
        <w:t>Grant Writing</w:t>
      </w:r>
    </w:p>
    <w:p w:rsidR="00C32924" w:rsidRPr="003B6311" w:rsidRDefault="00C32924" w:rsidP="00C32924">
      <w:pPr>
        <w:pStyle w:val="Bulleted1stline"/>
        <w:spacing w:before="20"/>
        <w:rPr>
          <w:sz w:val="24"/>
        </w:rPr>
      </w:pPr>
      <w:r w:rsidRPr="003B6311">
        <w:rPr>
          <w:sz w:val="24"/>
        </w:rPr>
        <w:t>Credit Recovery Curriculum</w:t>
      </w:r>
    </w:p>
    <w:p w:rsidR="00C32924" w:rsidRPr="003B6311" w:rsidRDefault="00C32924" w:rsidP="00C32924">
      <w:pPr>
        <w:pStyle w:val="Bulleted1stline"/>
        <w:spacing w:before="20"/>
        <w:rPr>
          <w:sz w:val="24"/>
        </w:rPr>
      </w:pPr>
      <w:r w:rsidRPr="003B6311">
        <w:rPr>
          <w:sz w:val="24"/>
        </w:rPr>
        <w:t>Teacher</w:t>
      </w:r>
      <w:r w:rsidR="009A0A46" w:rsidRPr="003B6311">
        <w:rPr>
          <w:sz w:val="24"/>
        </w:rPr>
        <w:t xml:space="preserve"> and Advocate</w:t>
      </w:r>
      <w:r w:rsidRPr="003B6311">
        <w:rPr>
          <w:sz w:val="24"/>
        </w:rPr>
        <w:t xml:space="preserve"> Mentor</w:t>
      </w:r>
    </w:p>
    <w:p w:rsidR="00C32924" w:rsidRPr="003B6311" w:rsidRDefault="00C32924" w:rsidP="00C32924">
      <w:pPr>
        <w:pStyle w:val="Bulleted1stline"/>
        <w:spacing w:before="20"/>
        <w:rPr>
          <w:sz w:val="24"/>
        </w:rPr>
      </w:pPr>
      <w:r w:rsidRPr="003B6311">
        <w:rPr>
          <w:sz w:val="24"/>
        </w:rPr>
        <w:t>American Sign Language</w:t>
      </w:r>
      <w:r w:rsidR="000147FD" w:rsidRPr="003B6311">
        <w:rPr>
          <w:sz w:val="24"/>
        </w:rPr>
        <w:t xml:space="preserve"> </w:t>
      </w:r>
    </w:p>
    <w:p w:rsidR="00C32924" w:rsidRPr="003B6311" w:rsidRDefault="00C32924" w:rsidP="00C32924">
      <w:pPr>
        <w:pStyle w:val="Bulleted1stline"/>
        <w:spacing w:before="20"/>
        <w:rPr>
          <w:sz w:val="24"/>
        </w:rPr>
      </w:pPr>
      <w:r w:rsidRPr="003B6311">
        <w:rPr>
          <w:sz w:val="24"/>
        </w:rPr>
        <w:t>Cognitive Coa</w:t>
      </w:r>
      <w:r w:rsidR="0059361D" w:rsidRPr="003B6311">
        <w:rPr>
          <w:sz w:val="24"/>
        </w:rPr>
        <w:t>c</w:t>
      </w:r>
      <w:r w:rsidRPr="003B6311">
        <w:rPr>
          <w:sz w:val="24"/>
        </w:rPr>
        <w:t>hing and Social Work</w:t>
      </w:r>
    </w:p>
    <w:p w:rsidR="004958BB" w:rsidRDefault="004958BB">
      <w:pPr>
        <w:pStyle w:val="ResumeSectionsHeadings"/>
        <w:rPr>
          <w:sz w:val="24"/>
          <w:szCs w:val="24"/>
        </w:rPr>
      </w:pPr>
    </w:p>
    <w:p w:rsidR="002C06F6" w:rsidRPr="003B6311" w:rsidRDefault="002C06F6">
      <w:pPr>
        <w:pStyle w:val="ResumeSectionsHeadings"/>
        <w:rPr>
          <w:sz w:val="24"/>
          <w:szCs w:val="24"/>
        </w:rPr>
        <w:sectPr w:rsidR="002C06F6" w:rsidRPr="003B6311" w:rsidSect="004958BB">
          <w:type w:val="continuous"/>
          <w:pgSz w:w="12240" w:h="15840"/>
          <w:pgMar w:top="2424" w:right="990" w:bottom="864" w:left="1080" w:header="90" w:footer="315" w:gutter="0"/>
          <w:cols w:num="3" w:space="720"/>
          <w:noEndnote/>
          <w:docGrid w:linePitch="360"/>
        </w:sectPr>
      </w:pPr>
    </w:p>
    <w:p w:rsidR="00B36638" w:rsidRPr="003B6311" w:rsidRDefault="00846D6E">
      <w:pPr>
        <w:pStyle w:val="ResumeSectionsHeadings"/>
        <w:rPr>
          <w:sz w:val="24"/>
          <w:szCs w:val="24"/>
          <w:u w:val="single"/>
        </w:rPr>
      </w:pPr>
      <w:r w:rsidRPr="003B6311">
        <w:rPr>
          <w:sz w:val="24"/>
          <w:szCs w:val="24"/>
          <w:u w:val="single"/>
        </w:rPr>
        <w:t>Professional Experience</w:t>
      </w:r>
    </w:p>
    <w:p w:rsidR="00590BFE" w:rsidRPr="003B6311" w:rsidRDefault="00590BFE" w:rsidP="00590BFE">
      <w:pPr>
        <w:pStyle w:val="Heading2"/>
        <w:rPr>
          <w:b w:val="0"/>
          <w:sz w:val="24"/>
          <w:szCs w:val="24"/>
        </w:rPr>
      </w:pPr>
      <w:r w:rsidRPr="003B6311">
        <w:rPr>
          <w:b w:val="0"/>
          <w:sz w:val="24"/>
          <w:szCs w:val="24"/>
        </w:rPr>
        <w:t>Intervention Specialist, 9-12, Summit County E</w:t>
      </w:r>
      <w:r w:rsidR="004958BB" w:rsidRPr="003B6311">
        <w:rPr>
          <w:b w:val="0"/>
          <w:sz w:val="24"/>
          <w:szCs w:val="24"/>
        </w:rPr>
        <w:t xml:space="preserve">ducational </w:t>
      </w:r>
      <w:r w:rsidRPr="003B6311">
        <w:rPr>
          <w:b w:val="0"/>
          <w:sz w:val="24"/>
          <w:szCs w:val="24"/>
        </w:rPr>
        <w:t>S</w:t>
      </w:r>
      <w:r w:rsidR="004958BB" w:rsidRPr="003B6311">
        <w:rPr>
          <w:b w:val="0"/>
          <w:sz w:val="24"/>
          <w:szCs w:val="24"/>
        </w:rPr>
        <w:t xml:space="preserve">ervice </w:t>
      </w:r>
      <w:r w:rsidRPr="003B6311">
        <w:rPr>
          <w:b w:val="0"/>
          <w:sz w:val="24"/>
          <w:szCs w:val="24"/>
        </w:rPr>
        <w:t>C</w:t>
      </w:r>
      <w:r w:rsidR="004958BB" w:rsidRPr="003B6311">
        <w:rPr>
          <w:b w:val="0"/>
          <w:sz w:val="24"/>
          <w:szCs w:val="24"/>
        </w:rPr>
        <w:t>enter</w:t>
      </w:r>
    </w:p>
    <w:p w:rsidR="004958BB" w:rsidRPr="003B6311" w:rsidRDefault="00590BFE" w:rsidP="00590BFE">
      <w:pPr>
        <w:rPr>
          <w:sz w:val="24"/>
          <w:szCs w:val="24"/>
        </w:rPr>
      </w:pPr>
      <w:r w:rsidRPr="003B6311">
        <w:rPr>
          <w:sz w:val="24"/>
          <w:szCs w:val="24"/>
        </w:rPr>
        <w:t>Schnee Learning Center Sponsored by Cuyahoga Falls City Schools-Cuyahoga Falls, Ohio</w:t>
      </w:r>
    </w:p>
    <w:p w:rsidR="00590BFE" w:rsidRPr="003B6311" w:rsidRDefault="00651FAF" w:rsidP="00590BFE">
      <w:pPr>
        <w:rPr>
          <w:sz w:val="24"/>
          <w:szCs w:val="24"/>
        </w:rPr>
      </w:pPr>
      <w:r w:rsidRPr="003B6311">
        <w:rPr>
          <w:sz w:val="24"/>
          <w:szCs w:val="24"/>
        </w:rPr>
        <w:t>November 2005</w:t>
      </w:r>
      <w:r w:rsidR="00590BFE" w:rsidRPr="003B6311">
        <w:rPr>
          <w:sz w:val="24"/>
          <w:szCs w:val="24"/>
        </w:rPr>
        <w:t>-Present</w:t>
      </w:r>
    </w:p>
    <w:p w:rsidR="00590BFE" w:rsidRPr="003B6311" w:rsidRDefault="00590BFE" w:rsidP="00590BFE">
      <w:pPr>
        <w:pStyle w:val="BulletList1"/>
        <w:rPr>
          <w:b/>
          <w:bCs/>
          <w:snapToGrid w:val="0"/>
          <w:sz w:val="24"/>
          <w:szCs w:val="24"/>
        </w:rPr>
      </w:pPr>
    </w:p>
    <w:p w:rsidR="00B36638" w:rsidRPr="003B6311" w:rsidRDefault="00975465" w:rsidP="005B3510">
      <w:pPr>
        <w:pStyle w:val="BulletList1"/>
        <w:numPr>
          <w:ilvl w:val="0"/>
          <w:numId w:val="1"/>
        </w:numPr>
        <w:rPr>
          <w:sz w:val="24"/>
          <w:szCs w:val="24"/>
        </w:rPr>
      </w:pPr>
      <w:r w:rsidRPr="003B6311">
        <w:rPr>
          <w:sz w:val="24"/>
          <w:szCs w:val="24"/>
        </w:rPr>
        <w:t>Currently teach</w:t>
      </w:r>
      <w:r w:rsidR="005B3510" w:rsidRPr="003B6311">
        <w:rPr>
          <w:sz w:val="24"/>
          <w:szCs w:val="24"/>
        </w:rPr>
        <w:t xml:space="preserve">ing </w:t>
      </w:r>
      <w:r w:rsidRPr="003B6311">
        <w:rPr>
          <w:sz w:val="24"/>
          <w:szCs w:val="24"/>
        </w:rPr>
        <w:t xml:space="preserve">using </w:t>
      </w:r>
      <w:r w:rsidR="00047695" w:rsidRPr="003B6311">
        <w:rPr>
          <w:sz w:val="24"/>
          <w:szCs w:val="24"/>
        </w:rPr>
        <w:t>differentiated</w:t>
      </w:r>
      <w:r w:rsidRPr="003B6311">
        <w:rPr>
          <w:sz w:val="24"/>
          <w:szCs w:val="24"/>
        </w:rPr>
        <w:t xml:space="preserve"> instructional, direct instruction and computer based methods in reading, math, science and social studies</w:t>
      </w:r>
      <w:r w:rsidR="009A0A46" w:rsidRPr="003B6311">
        <w:rPr>
          <w:sz w:val="24"/>
          <w:szCs w:val="24"/>
        </w:rPr>
        <w:t xml:space="preserve"> in whole group, </w:t>
      </w:r>
      <w:r w:rsidR="00A82BEF" w:rsidRPr="003B6311">
        <w:rPr>
          <w:sz w:val="24"/>
          <w:szCs w:val="24"/>
        </w:rPr>
        <w:t xml:space="preserve">small group </w:t>
      </w:r>
      <w:r w:rsidR="009A0A46" w:rsidRPr="003B6311">
        <w:rPr>
          <w:sz w:val="24"/>
          <w:szCs w:val="24"/>
        </w:rPr>
        <w:t xml:space="preserve">and one to one </w:t>
      </w:r>
      <w:r w:rsidR="00047695" w:rsidRPr="003B6311">
        <w:rPr>
          <w:sz w:val="24"/>
          <w:szCs w:val="24"/>
        </w:rPr>
        <w:t>setting</w:t>
      </w:r>
      <w:r w:rsidRPr="003B6311">
        <w:rPr>
          <w:sz w:val="24"/>
          <w:szCs w:val="24"/>
        </w:rPr>
        <w:t>.</w:t>
      </w:r>
    </w:p>
    <w:p w:rsidR="00B36638" w:rsidRDefault="00DF2364" w:rsidP="005B3510">
      <w:pPr>
        <w:pStyle w:val="BulletList1"/>
        <w:numPr>
          <w:ilvl w:val="0"/>
          <w:numId w:val="1"/>
        </w:numPr>
        <w:rPr>
          <w:sz w:val="24"/>
          <w:szCs w:val="24"/>
        </w:rPr>
      </w:pPr>
      <w:r w:rsidRPr="003B6311">
        <w:rPr>
          <w:sz w:val="24"/>
          <w:szCs w:val="24"/>
        </w:rPr>
        <w:t>Provide i</w:t>
      </w:r>
      <w:r w:rsidR="00975465" w:rsidRPr="003B6311">
        <w:rPr>
          <w:sz w:val="24"/>
          <w:szCs w:val="24"/>
        </w:rPr>
        <w:t>ntervention, coaching and support to students with mild-modera</w:t>
      </w:r>
      <w:r w:rsidRPr="003B6311">
        <w:rPr>
          <w:sz w:val="24"/>
          <w:szCs w:val="24"/>
        </w:rPr>
        <w:t xml:space="preserve">te disabilities as well as other </w:t>
      </w:r>
      <w:r w:rsidR="00975465" w:rsidRPr="003B6311">
        <w:rPr>
          <w:sz w:val="24"/>
          <w:szCs w:val="24"/>
        </w:rPr>
        <w:t>at-risk youth.</w:t>
      </w:r>
    </w:p>
    <w:p w:rsidR="002C06F6" w:rsidRPr="003B6311" w:rsidRDefault="002C06F6" w:rsidP="005B3510">
      <w:pPr>
        <w:pStyle w:val="BulletList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Implementation of Great Leaps and Think Through Math Intervention.</w:t>
      </w:r>
    </w:p>
    <w:p w:rsidR="009A0A46" w:rsidRPr="003B6311" w:rsidRDefault="005B3510" w:rsidP="005B3510">
      <w:pPr>
        <w:pStyle w:val="BulletList1"/>
        <w:numPr>
          <w:ilvl w:val="0"/>
          <w:numId w:val="1"/>
        </w:numPr>
        <w:rPr>
          <w:sz w:val="24"/>
          <w:szCs w:val="24"/>
        </w:rPr>
      </w:pPr>
      <w:r w:rsidRPr="003B6311">
        <w:rPr>
          <w:sz w:val="24"/>
          <w:szCs w:val="24"/>
        </w:rPr>
        <w:t xml:space="preserve">Co-teaching </w:t>
      </w:r>
      <w:r w:rsidR="009A0A46" w:rsidRPr="003B6311">
        <w:rPr>
          <w:sz w:val="24"/>
          <w:szCs w:val="24"/>
        </w:rPr>
        <w:t xml:space="preserve">in </w:t>
      </w:r>
      <w:r w:rsidR="002C06F6">
        <w:rPr>
          <w:sz w:val="24"/>
          <w:szCs w:val="24"/>
        </w:rPr>
        <w:t xml:space="preserve">Integrated Algebra </w:t>
      </w:r>
    </w:p>
    <w:p w:rsidR="005B3510" w:rsidRPr="003B6311" w:rsidRDefault="009A0A46" w:rsidP="005B3510">
      <w:pPr>
        <w:pStyle w:val="BulletList1"/>
        <w:numPr>
          <w:ilvl w:val="0"/>
          <w:numId w:val="1"/>
        </w:numPr>
        <w:rPr>
          <w:sz w:val="24"/>
          <w:szCs w:val="24"/>
        </w:rPr>
      </w:pPr>
      <w:r w:rsidRPr="003B6311">
        <w:rPr>
          <w:sz w:val="24"/>
          <w:szCs w:val="24"/>
        </w:rPr>
        <w:t>R</w:t>
      </w:r>
      <w:r w:rsidR="005B3510" w:rsidRPr="003B6311">
        <w:rPr>
          <w:sz w:val="24"/>
          <w:szCs w:val="24"/>
        </w:rPr>
        <w:t>esource room teaching (interventio</w:t>
      </w:r>
      <w:r w:rsidR="00E20F47" w:rsidRPr="003B6311">
        <w:rPr>
          <w:sz w:val="24"/>
          <w:szCs w:val="24"/>
        </w:rPr>
        <w:t>n RTI room) in all subje</w:t>
      </w:r>
      <w:r w:rsidR="002C06F6">
        <w:rPr>
          <w:sz w:val="24"/>
          <w:szCs w:val="24"/>
        </w:rPr>
        <w:t xml:space="preserve">ct area using computer aided </w:t>
      </w:r>
      <w:r w:rsidR="00E20F47" w:rsidRPr="003B6311">
        <w:rPr>
          <w:sz w:val="24"/>
          <w:szCs w:val="24"/>
        </w:rPr>
        <w:t xml:space="preserve"> (Plato Pathways</w:t>
      </w:r>
      <w:r w:rsidR="002C06F6">
        <w:rPr>
          <w:sz w:val="24"/>
          <w:szCs w:val="24"/>
        </w:rPr>
        <w:t>, Odysseyware and Think Through Math</w:t>
      </w:r>
      <w:r w:rsidR="00E20F47" w:rsidRPr="003B6311">
        <w:rPr>
          <w:sz w:val="24"/>
          <w:szCs w:val="24"/>
        </w:rPr>
        <w:t xml:space="preserve">) </w:t>
      </w:r>
      <w:r w:rsidR="002C06F6">
        <w:rPr>
          <w:sz w:val="24"/>
          <w:szCs w:val="24"/>
        </w:rPr>
        <w:t xml:space="preserve">and </w:t>
      </w:r>
      <w:r w:rsidR="00E20F47" w:rsidRPr="003B6311">
        <w:rPr>
          <w:sz w:val="24"/>
          <w:szCs w:val="24"/>
        </w:rPr>
        <w:t>teacher direct instruction</w:t>
      </w:r>
      <w:r w:rsidR="005B3510" w:rsidRPr="003B6311">
        <w:rPr>
          <w:sz w:val="24"/>
          <w:szCs w:val="24"/>
        </w:rPr>
        <w:t>.</w:t>
      </w:r>
      <w:r w:rsidR="00E20F47" w:rsidRPr="003B6311">
        <w:rPr>
          <w:sz w:val="24"/>
          <w:szCs w:val="24"/>
        </w:rPr>
        <w:t xml:space="preserve"> Hands-on projects for Transition/Career for life after high school also embedded.</w:t>
      </w:r>
    </w:p>
    <w:p w:rsidR="002C06F6" w:rsidRDefault="00975465" w:rsidP="005B3510">
      <w:pPr>
        <w:pStyle w:val="BulletList1"/>
        <w:numPr>
          <w:ilvl w:val="0"/>
          <w:numId w:val="1"/>
        </w:numPr>
        <w:rPr>
          <w:sz w:val="24"/>
          <w:szCs w:val="24"/>
        </w:rPr>
      </w:pPr>
      <w:r w:rsidRPr="003B6311">
        <w:rPr>
          <w:sz w:val="24"/>
          <w:szCs w:val="24"/>
        </w:rPr>
        <w:t>Facilitator of large group Ohio Gradu</w:t>
      </w:r>
      <w:r w:rsidR="002C06F6">
        <w:rPr>
          <w:sz w:val="24"/>
          <w:szCs w:val="24"/>
        </w:rPr>
        <w:t>ation Test strategies.</w:t>
      </w:r>
    </w:p>
    <w:p w:rsidR="00975465" w:rsidRPr="003B6311" w:rsidRDefault="00975465" w:rsidP="005B3510">
      <w:pPr>
        <w:pStyle w:val="BulletList1"/>
        <w:numPr>
          <w:ilvl w:val="0"/>
          <w:numId w:val="1"/>
        </w:numPr>
        <w:rPr>
          <w:sz w:val="24"/>
          <w:szCs w:val="24"/>
        </w:rPr>
      </w:pPr>
      <w:r w:rsidRPr="003B6311">
        <w:rPr>
          <w:sz w:val="24"/>
          <w:szCs w:val="24"/>
        </w:rPr>
        <w:t xml:space="preserve"> </w:t>
      </w:r>
      <w:r w:rsidR="002C06F6">
        <w:rPr>
          <w:sz w:val="24"/>
          <w:szCs w:val="24"/>
        </w:rPr>
        <w:t xml:space="preserve">Teacher for </w:t>
      </w:r>
      <w:r w:rsidRPr="003B6311">
        <w:rPr>
          <w:sz w:val="24"/>
          <w:szCs w:val="24"/>
        </w:rPr>
        <w:t xml:space="preserve">American Sign </w:t>
      </w:r>
      <w:r w:rsidR="00047695" w:rsidRPr="003B6311">
        <w:rPr>
          <w:sz w:val="24"/>
          <w:szCs w:val="24"/>
        </w:rPr>
        <w:t>Language</w:t>
      </w:r>
      <w:r w:rsidRPr="003B6311">
        <w:rPr>
          <w:sz w:val="24"/>
          <w:szCs w:val="24"/>
        </w:rPr>
        <w:t xml:space="preserve"> elective courses</w:t>
      </w:r>
      <w:r w:rsidR="002C06F6">
        <w:rPr>
          <w:sz w:val="24"/>
          <w:szCs w:val="24"/>
        </w:rPr>
        <w:t xml:space="preserve"> (1 block) </w:t>
      </w:r>
      <w:r w:rsidRPr="003B6311">
        <w:rPr>
          <w:sz w:val="24"/>
          <w:szCs w:val="24"/>
        </w:rPr>
        <w:t>.</w:t>
      </w:r>
    </w:p>
    <w:p w:rsidR="00975465" w:rsidRPr="003B6311" w:rsidRDefault="005B3510" w:rsidP="005B3510">
      <w:pPr>
        <w:pStyle w:val="BulletList1"/>
        <w:numPr>
          <w:ilvl w:val="0"/>
          <w:numId w:val="1"/>
        </w:numPr>
        <w:rPr>
          <w:sz w:val="24"/>
          <w:szCs w:val="24"/>
        </w:rPr>
      </w:pPr>
      <w:r w:rsidRPr="003B6311">
        <w:rPr>
          <w:sz w:val="24"/>
          <w:szCs w:val="24"/>
        </w:rPr>
        <w:t>Ma</w:t>
      </w:r>
      <w:r w:rsidR="002C06F6">
        <w:rPr>
          <w:sz w:val="24"/>
          <w:szCs w:val="24"/>
        </w:rPr>
        <w:t xml:space="preserve">nage a case load of 24 </w:t>
      </w:r>
      <w:r w:rsidR="00975465" w:rsidRPr="003B6311">
        <w:rPr>
          <w:sz w:val="24"/>
          <w:szCs w:val="24"/>
        </w:rPr>
        <w:t xml:space="preserve"> students</w:t>
      </w:r>
      <w:r w:rsidRPr="003B6311">
        <w:rPr>
          <w:sz w:val="24"/>
          <w:szCs w:val="24"/>
        </w:rPr>
        <w:t xml:space="preserve"> with Individual Education Plans</w:t>
      </w:r>
      <w:r w:rsidR="00975465" w:rsidRPr="003B6311">
        <w:rPr>
          <w:sz w:val="24"/>
          <w:szCs w:val="24"/>
        </w:rPr>
        <w:t>, facilitating Individual Education Plan meetings and scheduling students including: drop/adds, entering grades</w:t>
      </w:r>
      <w:r w:rsidR="00E6021E" w:rsidRPr="003B6311">
        <w:rPr>
          <w:sz w:val="24"/>
          <w:szCs w:val="24"/>
        </w:rPr>
        <w:t>, EMIS information</w:t>
      </w:r>
      <w:r w:rsidR="00975465" w:rsidRPr="003B6311">
        <w:rPr>
          <w:sz w:val="24"/>
          <w:szCs w:val="24"/>
        </w:rPr>
        <w:t xml:space="preserve"> and planning high school track</w:t>
      </w:r>
      <w:r w:rsidRPr="003B6311">
        <w:rPr>
          <w:sz w:val="24"/>
          <w:szCs w:val="24"/>
        </w:rPr>
        <w:t xml:space="preserve"> with student involvement</w:t>
      </w:r>
      <w:r w:rsidR="00E6021E" w:rsidRPr="003B6311">
        <w:rPr>
          <w:sz w:val="24"/>
          <w:szCs w:val="24"/>
        </w:rPr>
        <w:t xml:space="preserve"> </w:t>
      </w:r>
    </w:p>
    <w:p w:rsidR="00E6021E" w:rsidRPr="003B6311" w:rsidRDefault="00E6021E" w:rsidP="005B3510">
      <w:pPr>
        <w:pStyle w:val="BulletList1"/>
        <w:numPr>
          <w:ilvl w:val="0"/>
          <w:numId w:val="1"/>
        </w:numPr>
        <w:rPr>
          <w:sz w:val="24"/>
          <w:szCs w:val="24"/>
        </w:rPr>
      </w:pPr>
      <w:r w:rsidRPr="003B6311">
        <w:rPr>
          <w:sz w:val="24"/>
          <w:szCs w:val="24"/>
        </w:rPr>
        <w:t>Conduct student lead Individual Education</w:t>
      </w:r>
      <w:r w:rsidR="00A82BEF" w:rsidRPr="003B6311">
        <w:rPr>
          <w:sz w:val="24"/>
          <w:szCs w:val="24"/>
        </w:rPr>
        <w:t xml:space="preserve"> Plan</w:t>
      </w:r>
      <w:r w:rsidRPr="003B6311">
        <w:rPr>
          <w:sz w:val="24"/>
          <w:szCs w:val="24"/>
        </w:rPr>
        <w:t xml:space="preserve"> Meeting</w:t>
      </w:r>
      <w:r w:rsidR="00E368C3" w:rsidRPr="003B6311">
        <w:rPr>
          <w:sz w:val="24"/>
          <w:szCs w:val="24"/>
        </w:rPr>
        <w:t>s</w:t>
      </w:r>
      <w:r w:rsidRPr="003B6311">
        <w:rPr>
          <w:sz w:val="24"/>
          <w:szCs w:val="24"/>
        </w:rPr>
        <w:t xml:space="preserve"> </w:t>
      </w:r>
    </w:p>
    <w:p w:rsidR="00E6021E" w:rsidRPr="003B6311" w:rsidRDefault="00E6021E" w:rsidP="005B3510">
      <w:pPr>
        <w:pStyle w:val="BulletList1"/>
        <w:numPr>
          <w:ilvl w:val="0"/>
          <w:numId w:val="1"/>
        </w:numPr>
        <w:rPr>
          <w:sz w:val="24"/>
          <w:szCs w:val="24"/>
        </w:rPr>
      </w:pPr>
      <w:r w:rsidRPr="003B6311">
        <w:rPr>
          <w:sz w:val="24"/>
          <w:szCs w:val="24"/>
        </w:rPr>
        <w:t xml:space="preserve">Provide self </w:t>
      </w:r>
      <w:r w:rsidR="00047695" w:rsidRPr="003B6311">
        <w:rPr>
          <w:sz w:val="24"/>
          <w:szCs w:val="24"/>
        </w:rPr>
        <w:t>advocacy</w:t>
      </w:r>
      <w:r w:rsidRPr="003B6311">
        <w:rPr>
          <w:sz w:val="24"/>
          <w:szCs w:val="24"/>
        </w:rPr>
        <w:t xml:space="preserve"> training with students for transition to life after high school</w:t>
      </w:r>
    </w:p>
    <w:p w:rsidR="00975465" w:rsidRPr="003B6311" w:rsidRDefault="00975465" w:rsidP="005B3510">
      <w:pPr>
        <w:pStyle w:val="BulletList1"/>
        <w:numPr>
          <w:ilvl w:val="0"/>
          <w:numId w:val="1"/>
        </w:numPr>
        <w:rPr>
          <w:sz w:val="24"/>
          <w:szCs w:val="24"/>
        </w:rPr>
      </w:pPr>
      <w:r w:rsidRPr="003B6311">
        <w:rPr>
          <w:sz w:val="24"/>
          <w:szCs w:val="24"/>
        </w:rPr>
        <w:t xml:space="preserve">Provide information to </w:t>
      </w:r>
      <w:r w:rsidR="00CA031B" w:rsidRPr="003B6311">
        <w:rPr>
          <w:sz w:val="24"/>
          <w:szCs w:val="24"/>
        </w:rPr>
        <w:t>new, incoming students</w:t>
      </w:r>
      <w:r w:rsidR="00DF2364" w:rsidRPr="003B6311">
        <w:rPr>
          <w:sz w:val="24"/>
          <w:szCs w:val="24"/>
        </w:rPr>
        <w:t xml:space="preserve"> and parents</w:t>
      </w:r>
      <w:r w:rsidR="00CA031B" w:rsidRPr="003B6311">
        <w:rPr>
          <w:sz w:val="24"/>
          <w:szCs w:val="24"/>
        </w:rPr>
        <w:t xml:space="preserve"> through</w:t>
      </w:r>
      <w:r w:rsidRPr="003B6311">
        <w:rPr>
          <w:sz w:val="24"/>
          <w:szCs w:val="24"/>
        </w:rPr>
        <w:t xml:space="preserve"> an orientation to the program.</w:t>
      </w:r>
    </w:p>
    <w:p w:rsidR="00CA031B" w:rsidRPr="003B6311" w:rsidRDefault="00047695" w:rsidP="005B3510">
      <w:pPr>
        <w:pStyle w:val="BulletList1"/>
        <w:numPr>
          <w:ilvl w:val="0"/>
          <w:numId w:val="1"/>
        </w:numPr>
        <w:rPr>
          <w:sz w:val="24"/>
          <w:szCs w:val="24"/>
        </w:rPr>
      </w:pPr>
      <w:r w:rsidRPr="003B6311">
        <w:rPr>
          <w:sz w:val="24"/>
          <w:szCs w:val="24"/>
        </w:rPr>
        <w:t>Facilitate</w:t>
      </w:r>
      <w:r w:rsidR="00CA031B" w:rsidRPr="003B6311">
        <w:rPr>
          <w:sz w:val="24"/>
          <w:szCs w:val="24"/>
        </w:rPr>
        <w:t xml:space="preserve"> positive behavior supports and innovative attendance program</w:t>
      </w:r>
    </w:p>
    <w:p w:rsidR="00B36638" w:rsidRPr="003B6311" w:rsidRDefault="00975465" w:rsidP="005B3510">
      <w:pPr>
        <w:pStyle w:val="BulletList1"/>
        <w:numPr>
          <w:ilvl w:val="0"/>
          <w:numId w:val="1"/>
        </w:numPr>
        <w:rPr>
          <w:sz w:val="24"/>
          <w:szCs w:val="24"/>
        </w:rPr>
      </w:pPr>
      <w:r w:rsidRPr="003B6311">
        <w:rPr>
          <w:sz w:val="24"/>
          <w:szCs w:val="24"/>
        </w:rPr>
        <w:t>Provide transition planning opportunities and self identity/resiliency building along with career support</w:t>
      </w:r>
      <w:r w:rsidR="005B3510" w:rsidRPr="003B6311">
        <w:rPr>
          <w:sz w:val="24"/>
          <w:szCs w:val="24"/>
        </w:rPr>
        <w:t xml:space="preserve"> for students.</w:t>
      </w:r>
    </w:p>
    <w:p w:rsidR="00975465" w:rsidRPr="003B6311" w:rsidRDefault="005B3510" w:rsidP="005B3510">
      <w:pPr>
        <w:pStyle w:val="BulletList1"/>
        <w:numPr>
          <w:ilvl w:val="0"/>
          <w:numId w:val="1"/>
        </w:numPr>
        <w:rPr>
          <w:sz w:val="24"/>
          <w:szCs w:val="24"/>
        </w:rPr>
      </w:pPr>
      <w:r w:rsidRPr="003B6311">
        <w:rPr>
          <w:sz w:val="24"/>
          <w:szCs w:val="24"/>
        </w:rPr>
        <w:t>Training staff in Multiple Intelligence teaching and special education practices/strategies.</w:t>
      </w:r>
    </w:p>
    <w:p w:rsidR="005B3510" w:rsidRPr="003B6311" w:rsidRDefault="005B3510" w:rsidP="005B3510">
      <w:pPr>
        <w:pStyle w:val="BulletList1"/>
        <w:numPr>
          <w:ilvl w:val="0"/>
          <w:numId w:val="1"/>
        </w:numPr>
        <w:rPr>
          <w:sz w:val="24"/>
          <w:szCs w:val="24"/>
        </w:rPr>
      </w:pPr>
      <w:r w:rsidRPr="003B6311">
        <w:rPr>
          <w:sz w:val="24"/>
          <w:szCs w:val="24"/>
        </w:rPr>
        <w:t>Provide referrals to mental health agencies, Jobs for Ohio Grads, Career Based Intervention and Benefit Bank</w:t>
      </w:r>
      <w:r w:rsidR="00CA031B" w:rsidRPr="003B6311">
        <w:rPr>
          <w:sz w:val="24"/>
          <w:szCs w:val="24"/>
        </w:rPr>
        <w:t>.</w:t>
      </w:r>
    </w:p>
    <w:p w:rsidR="005B3510" w:rsidRPr="003B6311" w:rsidRDefault="005B3510" w:rsidP="005B3510">
      <w:pPr>
        <w:pStyle w:val="BulletList1"/>
        <w:numPr>
          <w:ilvl w:val="0"/>
          <w:numId w:val="1"/>
        </w:numPr>
        <w:rPr>
          <w:sz w:val="24"/>
          <w:szCs w:val="24"/>
        </w:rPr>
      </w:pPr>
      <w:r w:rsidRPr="003B6311">
        <w:rPr>
          <w:sz w:val="24"/>
          <w:szCs w:val="24"/>
        </w:rPr>
        <w:t>Building Leadership Team Member, CCIP development, and grant writing for school improvement</w:t>
      </w:r>
      <w:r w:rsidR="00CA031B" w:rsidRPr="003B6311">
        <w:rPr>
          <w:sz w:val="24"/>
          <w:szCs w:val="24"/>
        </w:rPr>
        <w:t>.</w:t>
      </w:r>
    </w:p>
    <w:p w:rsidR="00582D0C" w:rsidRPr="003B6311" w:rsidRDefault="005B3510" w:rsidP="005B3510">
      <w:pPr>
        <w:pStyle w:val="BulletList1"/>
        <w:numPr>
          <w:ilvl w:val="0"/>
          <w:numId w:val="1"/>
        </w:numPr>
        <w:rPr>
          <w:sz w:val="24"/>
          <w:szCs w:val="24"/>
        </w:rPr>
      </w:pPr>
      <w:r w:rsidRPr="003B6311">
        <w:rPr>
          <w:sz w:val="24"/>
          <w:szCs w:val="24"/>
        </w:rPr>
        <w:t>Provide Administration Coverage: disciplining students</w:t>
      </w:r>
      <w:r w:rsidR="009A0A46" w:rsidRPr="003B6311">
        <w:rPr>
          <w:sz w:val="24"/>
          <w:szCs w:val="24"/>
        </w:rPr>
        <w:t xml:space="preserve"> and providing intervention</w:t>
      </w:r>
      <w:r w:rsidRPr="003B6311">
        <w:rPr>
          <w:sz w:val="24"/>
          <w:szCs w:val="24"/>
        </w:rPr>
        <w:t xml:space="preserve">, organization of staff, calling parents and managing the day to day operations of the school in the </w:t>
      </w:r>
      <w:r w:rsidR="00047695" w:rsidRPr="003B6311">
        <w:rPr>
          <w:sz w:val="24"/>
          <w:szCs w:val="24"/>
        </w:rPr>
        <w:t>principal’s</w:t>
      </w:r>
      <w:r w:rsidRPr="003B6311">
        <w:rPr>
          <w:sz w:val="24"/>
          <w:szCs w:val="24"/>
        </w:rPr>
        <w:t xml:space="preserve"> absence.</w:t>
      </w:r>
    </w:p>
    <w:p w:rsidR="009A0A46" w:rsidRDefault="009A0A46" w:rsidP="005B3510">
      <w:pPr>
        <w:pStyle w:val="BulletList1"/>
        <w:numPr>
          <w:ilvl w:val="0"/>
          <w:numId w:val="1"/>
        </w:numPr>
        <w:rPr>
          <w:sz w:val="24"/>
          <w:szCs w:val="24"/>
        </w:rPr>
      </w:pPr>
      <w:r w:rsidRPr="003B6311">
        <w:rPr>
          <w:sz w:val="24"/>
          <w:szCs w:val="24"/>
        </w:rPr>
        <w:t>Worked with community businesses such as Biodynamics to obtain a donated Greenhouse for our school.</w:t>
      </w:r>
    </w:p>
    <w:p w:rsidR="002C06F6" w:rsidRPr="003B6311" w:rsidRDefault="002C06F6" w:rsidP="005B3510">
      <w:pPr>
        <w:pStyle w:val="BulletList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Teaching students using blogs as a writing tool.</w:t>
      </w:r>
    </w:p>
    <w:p w:rsidR="00582D0C" w:rsidRPr="003B6311" w:rsidRDefault="00582D0C" w:rsidP="00582D0C">
      <w:pPr>
        <w:pStyle w:val="BulletList1"/>
        <w:ind w:left="936" w:hanging="360"/>
        <w:rPr>
          <w:sz w:val="24"/>
          <w:szCs w:val="24"/>
        </w:rPr>
      </w:pPr>
    </w:p>
    <w:p w:rsidR="00590BFE" w:rsidRPr="003B6311" w:rsidRDefault="00590BFE" w:rsidP="00590BFE">
      <w:pPr>
        <w:pStyle w:val="BulletList1"/>
        <w:rPr>
          <w:sz w:val="24"/>
          <w:szCs w:val="24"/>
        </w:rPr>
      </w:pPr>
      <w:r w:rsidRPr="003B6311">
        <w:rPr>
          <w:sz w:val="24"/>
          <w:szCs w:val="24"/>
        </w:rPr>
        <w:t>Intervention Specialist, K-3, Lighthouse Academy-Akron, Ohio</w:t>
      </w:r>
    </w:p>
    <w:p w:rsidR="00590BFE" w:rsidRPr="003B6311" w:rsidRDefault="00651FAF" w:rsidP="00590BFE">
      <w:pPr>
        <w:pStyle w:val="BulletList1"/>
        <w:rPr>
          <w:sz w:val="24"/>
          <w:szCs w:val="24"/>
        </w:rPr>
      </w:pPr>
      <w:r w:rsidRPr="003B6311">
        <w:rPr>
          <w:sz w:val="24"/>
          <w:szCs w:val="24"/>
        </w:rPr>
        <w:t>August, 2001-November, 2005</w:t>
      </w:r>
    </w:p>
    <w:p w:rsidR="00D9674E" w:rsidRPr="003B6311" w:rsidRDefault="00D9674E" w:rsidP="00590BFE">
      <w:pPr>
        <w:pStyle w:val="BulletList1"/>
        <w:rPr>
          <w:sz w:val="24"/>
          <w:szCs w:val="24"/>
        </w:rPr>
      </w:pPr>
    </w:p>
    <w:p w:rsidR="00D9674E" w:rsidRPr="003B6311" w:rsidRDefault="00D9674E" w:rsidP="00D9674E">
      <w:pPr>
        <w:pStyle w:val="BulletList1"/>
        <w:numPr>
          <w:ilvl w:val="0"/>
          <w:numId w:val="1"/>
        </w:numPr>
        <w:rPr>
          <w:sz w:val="24"/>
          <w:szCs w:val="24"/>
        </w:rPr>
      </w:pPr>
      <w:r w:rsidRPr="003B6311">
        <w:rPr>
          <w:sz w:val="24"/>
          <w:szCs w:val="24"/>
        </w:rPr>
        <w:t>Provided Intervention for K-1 multi-age classroom</w:t>
      </w:r>
      <w:r w:rsidR="00E7527A" w:rsidRPr="003B6311">
        <w:rPr>
          <w:sz w:val="24"/>
          <w:szCs w:val="24"/>
        </w:rPr>
        <w:t>,</w:t>
      </w:r>
      <w:r w:rsidRPr="003B6311">
        <w:rPr>
          <w:sz w:val="24"/>
          <w:szCs w:val="24"/>
        </w:rPr>
        <w:t xml:space="preserve"> team teaching full time with a regular education teacher</w:t>
      </w:r>
      <w:r w:rsidR="00E7527A" w:rsidRPr="003B6311">
        <w:rPr>
          <w:sz w:val="24"/>
          <w:szCs w:val="24"/>
        </w:rPr>
        <w:t>.</w:t>
      </w:r>
    </w:p>
    <w:p w:rsidR="00D9674E" w:rsidRPr="003B6311" w:rsidRDefault="00D9674E" w:rsidP="00D9674E">
      <w:pPr>
        <w:pStyle w:val="BulletList1"/>
        <w:numPr>
          <w:ilvl w:val="0"/>
          <w:numId w:val="1"/>
        </w:numPr>
        <w:rPr>
          <w:sz w:val="24"/>
          <w:szCs w:val="24"/>
        </w:rPr>
      </w:pPr>
      <w:r w:rsidRPr="003B6311">
        <w:rPr>
          <w:sz w:val="24"/>
          <w:szCs w:val="24"/>
        </w:rPr>
        <w:t xml:space="preserve">Provided reading and writing intervention using Four Blocks Curriculum and small group instruction using a mixture of hands-on, kinesthetic, visual, verbal and musical intervention embedding purposeful phonics instruction in a whole </w:t>
      </w:r>
      <w:r w:rsidR="00047695" w:rsidRPr="003B6311">
        <w:rPr>
          <w:sz w:val="24"/>
          <w:szCs w:val="24"/>
        </w:rPr>
        <w:t>language</w:t>
      </w:r>
      <w:r w:rsidRPr="003B6311">
        <w:rPr>
          <w:sz w:val="24"/>
          <w:szCs w:val="24"/>
        </w:rPr>
        <w:t xml:space="preserve"> approach</w:t>
      </w:r>
      <w:r w:rsidR="00E7527A" w:rsidRPr="003B6311">
        <w:rPr>
          <w:sz w:val="24"/>
          <w:szCs w:val="24"/>
        </w:rPr>
        <w:t>.</w:t>
      </w:r>
    </w:p>
    <w:p w:rsidR="00D9674E" w:rsidRPr="003B6311" w:rsidRDefault="00D9674E" w:rsidP="00D9674E">
      <w:pPr>
        <w:pStyle w:val="BulletList1"/>
        <w:numPr>
          <w:ilvl w:val="0"/>
          <w:numId w:val="1"/>
        </w:numPr>
        <w:rPr>
          <w:sz w:val="24"/>
          <w:szCs w:val="24"/>
        </w:rPr>
      </w:pPr>
      <w:r w:rsidRPr="003B6311">
        <w:rPr>
          <w:sz w:val="24"/>
          <w:szCs w:val="24"/>
        </w:rPr>
        <w:t>Increased math sense using Investigations and small group instruction and flexible groupin</w:t>
      </w:r>
      <w:r w:rsidR="00E7527A" w:rsidRPr="003B6311">
        <w:rPr>
          <w:sz w:val="24"/>
          <w:szCs w:val="24"/>
        </w:rPr>
        <w:t>g</w:t>
      </w:r>
      <w:r w:rsidRPr="003B6311">
        <w:rPr>
          <w:sz w:val="24"/>
          <w:szCs w:val="24"/>
        </w:rPr>
        <w:t>s to reinforce skills taught</w:t>
      </w:r>
      <w:r w:rsidR="00445599" w:rsidRPr="003B6311">
        <w:rPr>
          <w:sz w:val="24"/>
          <w:szCs w:val="24"/>
        </w:rPr>
        <w:t>.</w:t>
      </w:r>
    </w:p>
    <w:p w:rsidR="00D9674E" w:rsidRPr="003B6311" w:rsidRDefault="00D9674E" w:rsidP="00D9674E">
      <w:pPr>
        <w:pStyle w:val="BulletList1"/>
        <w:numPr>
          <w:ilvl w:val="0"/>
          <w:numId w:val="1"/>
        </w:numPr>
        <w:rPr>
          <w:sz w:val="24"/>
          <w:szCs w:val="24"/>
        </w:rPr>
      </w:pPr>
      <w:r w:rsidRPr="003B6311">
        <w:rPr>
          <w:sz w:val="24"/>
          <w:szCs w:val="24"/>
        </w:rPr>
        <w:t xml:space="preserve">Mastered the art of </w:t>
      </w:r>
      <w:r w:rsidR="00047695" w:rsidRPr="003B6311">
        <w:rPr>
          <w:sz w:val="24"/>
          <w:szCs w:val="24"/>
        </w:rPr>
        <w:t>differentiated</w:t>
      </w:r>
      <w:r w:rsidRPr="003B6311">
        <w:rPr>
          <w:sz w:val="24"/>
          <w:szCs w:val="24"/>
        </w:rPr>
        <w:t xml:space="preserve"> instruction with 30 students and </w:t>
      </w:r>
      <w:r w:rsidR="00E7527A" w:rsidRPr="003B6311">
        <w:rPr>
          <w:sz w:val="24"/>
          <w:szCs w:val="24"/>
        </w:rPr>
        <w:t>teaming</w:t>
      </w:r>
      <w:r w:rsidR="00445599" w:rsidRPr="003B6311">
        <w:rPr>
          <w:sz w:val="24"/>
          <w:szCs w:val="24"/>
        </w:rPr>
        <w:t xml:space="preserve"> with</w:t>
      </w:r>
      <w:r w:rsidR="00E7527A" w:rsidRPr="003B6311">
        <w:rPr>
          <w:sz w:val="24"/>
          <w:szCs w:val="24"/>
        </w:rPr>
        <w:t xml:space="preserve"> </w:t>
      </w:r>
      <w:r w:rsidR="00047695" w:rsidRPr="003B6311">
        <w:rPr>
          <w:sz w:val="24"/>
          <w:szCs w:val="24"/>
        </w:rPr>
        <w:t>other professionals</w:t>
      </w:r>
      <w:r w:rsidRPr="003B6311">
        <w:rPr>
          <w:sz w:val="24"/>
          <w:szCs w:val="24"/>
        </w:rPr>
        <w:t xml:space="preserve"> to meet the needs of students in reading, writing and math.</w:t>
      </w:r>
    </w:p>
    <w:p w:rsidR="00C56AAA" w:rsidRPr="003B6311" w:rsidRDefault="00C56AAA" w:rsidP="00C56AAA">
      <w:pPr>
        <w:pStyle w:val="BulletList1"/>
        <w:numPr>
          <w:ilvl w:val="0"/>
          <w:numId w:val="1"/>
        </w:numPr>
        <w:rPr>
          <w:sz w:val="24"/>
          <w:szCs w:val="24"/>
        </w:rPr>
      </w:pPr>
      <w:r w:rsidRPr="003B6311">
        <w:rPr>
          <w:sz w:val="24"/>
          <w:szCs w:val="24"/>
        </w:rPr>
        <w:t>Taught American Sign Language as a second langua</w:t>
      </w:r>
      <w:r w:rsidR="00445599" w:rsidRPr="003B6311">
        <w:rPr>
          <w:sz w:val="24"/>
          <w:szCs w:val="24"/>
        </w:rPr>
        <w:t xml:space="preserve">ge with students and used for academic/behaviorial </w:t>
      </w:r>
      <w:r w:rsidRPr="003B6311">
        <w:rPr>
          <w:sz w:val="24"/>
          <w:szCs w:val="24"/>
        </w:rPr>
        <w:t>intervention purposes.</w:t>
      </w:r>
    </w:p>
    <w:p w:rsidR="00D9674E" w:rsidRPr="003B6311" w:rsidRDefault="00D9674E" w:rsidP="00D9674E">
      <w:pPr>
        <w:pStyle w:val="BulletList1"/>
        <w:numPr>
          <w:ilvl w:val="0"/>
          <w:numId w:val="1"/>
        </w:numPr>
        <w:rPr>
          <w:sz w:val="24"/>
          <w:szCs w:val="24"/>
        </w:rPr>
      </w:pPr>
      <w:r w:rsidRPr="003B6311">
        <w:rPr>
          <w:sz w:val="24"/>
          <w:szCs w:val="24"/>
        </w:rPr>
        <w:t xml:space="preserve">Winner </w:t>
      </w:r>
      <w:r w:rsidR="00CD7EDA" w:rsidRPr="003B6311">
        <w:rPr>
          <w:sz w:val="24"/>
          <w:szCs w:val="24"/>
        </w:rPr>
        <w:t xml:space="preserve"> and creator </w:t>
      </w:r>
      <w:r w:rsidRPr="003B6311">
        <w:rPr>
          <w:sz w:val="24"/>
          <w:szCs w:val="24"/>
        </w:rPr>
        <w:t>of Problem Based Learning Grant,</w:t>
      </w:r>
      <w:r w:rsidR="000147FD" w:rsidRPr="003B6311">
        <w:rPr>
          <w:sz w:val="24"/>
          <w:szCs w:val="24"/>
        </w:rPr>
        <w:t xml:space="preserve"> Impact II,</w:t>
      </w:r>
      <w:r w:rsidRPr="003B6311">
        <w:rPr>
          <w:sz w:val="24"/>
          <w:szCs w:val="24"/>
        </w:rPr>
        <w:t xml:space="preserve"> “The Egg,” for </w:t>
      </w:r>
      <w:r w:rsidR="00047695" w:rsidRPr="003B6311">
        <w:rPr>
          <w:sz w:val="24"/>
          <w:szCs w:val="24"/>
        </w:rPr>
        <w:t>Elementary</w:t>
      </w:r>
      <w:r w:rsidRPr="003B6311">
        <w:rPr>
          <w:sz w:val="24"/>
          <w:szCs w:val="24"/>
        </w:rPr>
        <w:t xml:space="preserve"> students and successfully implementing fulfilling sci</w:t>
      </w:r>
      <w:r w:rsidR="00C56AAA" w:rsidRPr="003B6311">
        <w:rPr>
          <w:sz w:val="24"/>
          <w:szCs w:val="24"/>
        </w:rPr>
        <w:t xml:space="preserve">ence, reading, </w:t>
      </w:r>
      <w:r w:rsidR="00047695" w:rsidRPr="003B6311">
        <w:rPr>
          <w:sz w:val="24"/>
          <w:szCs w:val="24"/>
        </w:rPr>
        <w:t>writing</w:t>
      </w:r>
      <w:r w:rsidR="00C56AAA" w:rsidRPr="003B6311">
        <w:rPr>
          <w:sz w:val="24"/>
          <w:szCs w:val="24"/>
        </w:rPr>
        <w:t xml:space="preserve">, math, </w:t>
      </w:r>
      <w:r w:rsidRPr="003B6311">
        <w:rPr>
          <w:sz w:val="24"/>
          <w:szCs w:val="24"/>
        </w:rPr>
        <w:t>social studies</w:t>
      </w:r>
      <w:r w:rsidR="00C56AAA" w:rsidRPr="003B6311">
        <w:rPr>
          <w:sz w:val="24"/>
          <w:szCs w:val="24"/>
        </w:rPr>
        <w:t xml:space="preserve"> and technology</w:t>
      </w:r>
      <w:r w:rsidRPr="003B6311">
        <w:rPr>
          <w:sz w:val="24"/>
          <w:szCs w:val="24"/>
        </w:rPr>
        <w:t xml:space="preserve"> standards.  </w:t>
      </w:r>
    </w:p>
    <w:p w:rsidR="00D9674E" w:rsidRPr="003B6311" w:rsidRDefault="00D9674E" w:rsidP="00D9674E">
      <w:pPr>
        <w:pStyle w:val="BulletList1"/>
        <w:numPr>
          <w:ilvl w:val="0"/>
          <w:numId w:val="1"/>
        </w:numPr>
        <w:rPr>
          <w:sz w:val="24"/>
          <w:szCs w:val="24"/>
        </w:rPr>
      </w:pPr>
      <w:r w:rsidRPr="003B6311">
        <w:rPr>
          <w:sz w:val="24"/>
          <w:szCs w:val="24"/>
        </w:rPr>
        <w:t>Conducted teacher training at t</w:t>
      </w:r>
      <w:r w:rsidR="00061E2E" w:rsidRPr="003B6311">
        <w:rPr>
          <w:sz w:val="24"/>
          <w:szCs w:val="24"/>
        </w:rPr>
        <w:t>he Cuyahoga Valley Environmental Center</w:t>
      </w:r>
      <w:r w:rsidRPr="003B6311">
        <w:rPr>
          <w:sz w:val="24"/>
          <w:szCs w:val="24"/>
        </w:rPr>
        <w:t xml:space="preserve"> to teach other teachers about Problem Based Learning</w:t>
      </w:r>
      <w:r w:rsidR="00061E2E" w:rsidRPr="003B6311">
        <w:rPr>
          <w:sz w:val="24"/>
          <w:szCs w:val="24"/>
        </w:rPr>
        <w:t xml:space="preserve"> and using technology in the </w:t>
      </w:r>
      <w:r w:rsidR="00047695" w:rsidRPr="003B6311">
        <w:rPr>
          <w:sz w:val="24"/>
          <w:szCs w:val="24"/>
        </w:rPr>
        <w:t>classroom</w:t>
      </w:r>
      <w:r w:rsidR="00061E2E" w:rsidRPr="003B6311">
        <w:rPr>
          <w:sz w:val="24"/>
          <w:szCs w:val="24"/>
        </w:rPr>
        <w:t>.</w:t>
      </w:r>
    </w:p>
    <w:p w:rsidR="00B36638" w:rsidRPr="003B6311" w:rsidRDefault="004958BB" w:rsidP="00794433">
      <w:pPr>
        <w:pStyle w:val="ResumeSectionsHeadings"/>
        <w:rPr>
          <w:sz w:val="24"/>
          <w:szCs w:val="24"/>
          <w:u w:val="single"/>
        </w:rPr>
      </w:pPr>
      <w:r w:rsidRPr="003B6311">
        <w:rPr>
          <w:sz w:val="24"/>
          <w:szCs w:val="24"/>
          <w:u w:val="single"/>
        </w:rPr>
        <w:t>Related Experience</w:t>
      </w:r>
    </w:p>
    <w:p w:rsidR="00B36638" w:rsidRPr="003B6311" w:rsidRDefault="00252AC9" w:rsidP="00651FAF">
      <w:pPr>
        <w:pStyle w:val="Jobtitles-employmenthistory"/>
        <w:ind w:left="0"/>
        <w:rPr>
          <w:b w:val="0"/>
          <w:sz w:val="24"/>
        </w:rPr>
      </w:pPr>
      <w:r w:rsidRPr="003B6311">
        <w:rPr>
          <w:b w:val="0"/>
          <w:sz w:val="24"/>
        </w:rPr>
        <w:t>Admissions Special</w:t>
      </w:r>
      <w:r w:rsidR="00172880" w:rsidRPr="003B6311">
        <w:rPr>
          <w:b w:val="0"/>
          <w:sz w:val="24"/>
        </w:rPr>
        <w:t>ist</w:t>
      </w:r>
      <w:r w:rsidR="00651FAF" w:rsidRPr="003B6311">
        <w:rPr>
          <w:b w:val="0"/>
          <w:sz w:val="24"/>
        </w:rPr>
        <w:t xml:space="preserve"> Triage Crisis Unit</w:t>
      </w:r>
      <w:r w:rsidR="00172880" w:rsidRPr="003B6311">
        <w:rPr>
          <w:b w:val="0"/>
          <w:sz w:val="24"/>
        </w:rPr>
        <w:t xml:space="preserve">, </w:t>
      </w:r>
      <w:r w:rsidR="00E6021E" w:rsidRPr="003B6311">
        <w:rPr>
          <w:b w:val="0"/>
          <w:sz w:val="24"/>
        </w:rPr>
        <w:t>Child Guidance Centers</w:t>
      </w:r>
      <w:r w:rsidR="00172880" w:rsidRPr="003B6311">
        <w:rPr>
          <w:b w:val="0"/>
          <w:sz w:val="24"/>
        </w:rPr>
        <w:t>-Akron, Ohio</w:t>
      </w:r>
      <w:r w:rsidR="00651FAF" w:rsidRPr="003B6311">
        <w:rPr>
          <w:b w:val="0"/>
          <w:sz w:val="24"/>
        </w:rPr>
        <w:t xml:space="preserve"> (Fall 1999-Summer 2001)</w:t>
      </w:r>
    </w:p>
    <w:p w:rsidR="00651FAF" w:rsidRPr="003B6311" w:rsidRDefault="00651FAF" w:rsidP="00651FAF">
      <w:pPr>
        <w:pStyle w:val="Jobtitles-employmenthistory"/>
        <w:ind w:left="0"/>
        <w:rPr>
          <w:b w:val="0"/>
          <w:sz w:val="24"/>
        </w:rPr>
      </w:pPr>
      <w:r w:rsidRPr="003B6311">
        <w:rPr>
          <w:b w:val="0"/>
          <w:sz w:val="24"/>
        </w:rPr>
        <w:t xml:space="preserve">         </w:t>
      </w:r>
    </w:p>
    <w:p w:rsidR="00E6021E" w:rsidRPr="003B6311" w:rsidRDefault="00172880" w:rsidP="00651FAF">
      <w:pPr>
        <w:pStyle w:val="Jobtitles-employmenthistory"/>
        <w:ind w:left="0"/>
        <w:rPr>
          <w:b w:val="0"/>
          <w:sz w:val="24"/>
        </w:rPr>
      </w:pPr>
      <w:r w:rsidRPr="003B6311">
        <w:rPr>
          <w:b w:val="0"/>
          <w:sz w:val="24"/>
        </w:rPr>
        <w:t xml:space="preserve">Group Home Manager, </w:t>
      </w:r>
      <w:r w:rsidR="00E6021E" w:rsidRPr="003B6311">
        <w:rPr>
          <w:b w:val="0"/>
          <w:sz w:val="24"/>
        </w:rPr>
        <w:t>Evant Inc</w:t>
      </w:r>
      <w:r w:rsidRPr="003B6311">
        <w:rPr>
          <w:b w:val="0"/>
          <w:sz w:val="24"/>
        </w:rPr>
        <w:t>orporated-Cuyahoga Falls, Ohio</w:t>
      </w:r>
      <w:r w:rsidR="00651FAF" w:rsidRPr="003B6311">
        <w:rPr>
          <w:b w:val="0"/>
          <w:sz w:val="24"/>
        </w:rPr>
        <w:t xml:space="preserve"> (Fall, 1998-1999)</w:t>
      </w:r>
    </w:p>
    <w:p w:rsidR="00651FAF" w:rsidRPr="003B6311" w:rsidRDefault="00651FAF" w:rsidP="00651FAF">
      <w:pPr>
        <w:pStyle w:val="Jobtitles-employmenthistory"/>
        <w:ind w:left="0"/>
        <w:rPr>
          <w:b w:val="0"/>
          <w:sz w:val="24"/>
        </w:rPr>
      </w:pPr>
    </w:p>
    <w:p w:rsidR="004958BB" w:rsidRPr="003B6311" w:rsidRDefault="004958BB" w:rsidP="004958BB">
      <w:pPr>
        <w:pStyle w:val="Jobtitles-employmenthistory"/>
        <w:ind w:left="0"/>
        <w:jc w:val="left"/>
        <w:rPr>
          <w:sz w:val="24"/>
          <w:u w:val="single"/>
        </w:rPr>
      </w:pPr>
      <w:r w:rsidRPr="003B6311">
        <w:rPr>
          <w:sz w:val="24"/>
          <w:u w:val="single"/>
        </w:rPr>
        <w:t>Community and Professional</w:t>
      </w:r>
    </w:p>
    <w:p w:rsidR="004958BB" w:rsidRPr="003B6311" w:rsidRDefault="004958BB" w:rsidP="004958BB">
      <w:pPr>
        <w:pStyle w:val="Bulleted1stline"/>
        <w:rPr>
          <w:bCs/>
          <w:sz w:val="24"/>
        </w:rPr>
      </w:pPr>
      <w:r w:rsidRPr="003B6311">
        <w:rPr>
          <w:bCs/>
          <w:sz w:val="24"/>
        </w:rPr>
        <w:t>Ohio Resource Center Member</w:t>
      </w:r>
    </w:p>
    <w:p w:rsidR="00061E2E" w:rsidRPr="003B6311" w:rsidRDefault="00061E2E" w:rsidP="004958BB">
      <w:pPr>
        <w:pStyle w:val="Bulleted1stline"/>
        <w:rPr>
          <w:bCs/>
          <w:sz w:val="24"/>
        </w:rPr>
      </w:pPr>
      <w:r w:rsidRPr="003B6311">
        <w:rPr>
          <w:bCs/>
          <w:sz w:val="24"/>
        </w:rPr>
        <w:t>Comprehension Master Research Project-</w:t>
      </w:r>
      <w:r w:rsidR="004958BB" w:rsidRPr="003B6311">
        <w:rPr>
          <w:bCs/>
          <w:sz w:val="24"/>
        </w:rPr>
        <w:t xml:space="preserve">Understanding the Development of At-Risk Youth and Best Practices in Maintaining Academic Success </w:t>
      </w:r>
    </w:p>
    <w:p w:rsidR="004958BB" w:rsidRPr="003B6311" w:rsidRDefault="004958BB" w:rsidP="004958BB">
      <w:pPr>
        <w:pStyle w:val="Bulleted1stline"/>
        <w:rPr>
          <w:bCs/>
          <w:sz w:val="24"/>
        </w:rPr>
      </w:pPr>
      <w:r w:rsidRPr="003B6311">
        <w:rPr>
          <w:bCs/>
          <w:sz w:val="24"/>
        </w:rPr>
        <w:t>CCIP and Building Leadership Team Member</w:t>
      </w:r>
    </w:p>
    <w:p w:rsidR="00CA031B" w:rsidRPr="003B6311" w:rsidRDefault="00651FAF" w:rsidP="004958BB">
      <w:pPr>
        <w:pStyle w:val="Bulleted1stline"/>
        <w:rPr>
          <w:bCs/>
          <w:sz w:val="24"/>
        </w:rPr>
      </w:pPr>
      <w:r w:rsidRPr="003B6311">
        <w:rPr>
          <w:bCs/>
          <w:sz w:val="24"/>
        </w:rPr>
        <w:t xml:space="preserve">Impact II Grant Recipient </w:t>
      </w:r>
      <w:r w:rsidR="00CA031B" w:rsidRPr="003B6311">
        <w:rPr>
          <w:bCs/>
          <w:sz w:val="24"/>
        </w:rPr>
        <w:t>and Presenter</w:t>
      </w:r>
      <w:r w:rsidRPr="003B6311">
        <w:rPr>
          <w:bCs/>
          <w:sz w:val="24"/>
        </w:rPr>
        <w:t xml:space="preserve"> in Problem Based Learning</w:t>
      </w:r>
    </w:p>
    <w:p w:rsidR="00384917" w:rsidRPr="003B6311" w:rsidRDefault="00384917" w:rsidP="004958BB">
      <w:pPr>
        <w:pStyle w:val="Bulleted1stline"/>
        <w:rPr>
          <w:bCs/>
          <w:sz w:val="24"/>
        </w:rPr>
      </w:pPr>
      <w:r w:rsidRPr="003B6311">
        <w:rPr>
          <w:bCs/>
          <w:sz w:val="24"/>
        </w:rPr>
        <w:t>Golden Key National Honor Society</w:t>
      </w:r>
    </w:p>
    <w:p w:rsidR="00061E2E" w:rsidRPr="003B6311" w:rsidRDefault="00061E2E" w:rsidP="00061E2E">
      <w:pPr>
        <w:pStyle w:val="Bulleted1stline"/>
        <w:rPr>
          <w:b/>
          <w:bCs/>
          <w:sz w:val="24"/>
        </w:rPr>
      </w:pPr>
      <w:r w:rsidRPr="003B6311">
        <w:rPr>
          <w:sz w:val="24"/>
        </w:rPr>
        <w:t>Community Tutoring</w:t>
      </w:r>
    </w:p>
    <w:p w:rsidR="00061E2E" w:rsidRPr="00974289" w:rsidRDefault="00061E2E" w:rsidP="00061E2E">
      <w:pPr>
        <w:pStyle w:val="Bulleted1stline"/>
        <w:rPr>
          <w:b/>
          <w:bCs/>
          <w:sz w:val="24"/>
        </w:rPr>
      </w:pPr>
      <w:r w:rsidRPr="003B6311">
        <w:rPr>
          <w:sz w:val="24"/>
        </w:rPr>
        <w:t>Crown Point Ecological Center Volunteer</w:t>
      </w:r>
    </w:p>
    <w:p w:rsidR="00974289" w:rsidRPr="00974289" w:rsidRDefault="00974289" w:rsidP="00974289">
      <w:pPr>
        <w:pStyle w:val="Bulleted1stline"/>
        <w:rPr>
          <w:b/>
          <w:bCs/>
          <w:sz w:val="24"/>
        </w:rPr>
      </w:pPr>
      <w:r w:rsidRPr="00974289">
        <w:rPr>
          <w:sz w:val="24"/>
        </w:rPr>
        <w:t xml:space="preserve">Development and Implementation of  Programming to Increase Reading Skills in Adolescent Struggling Readers </w:t>
      </w:r>
    </w:p>
    <w:p w:rsidR="00974289" w:rsidRPr="003B6311" w:rsidRDefault="00974289" w:rsidP="00974289">
      <w:pPr>
        <w:pStyle w:val="Bulleted1stline"/>
        <w:numPr>
          <w:ilvl w:val="0"/>
          <w:numId w:val="0"/>
        </w:numPr>
        <w:ind w:left="216"/>
        <w:rPr>
          <w:b/>
          <w:bCs/>
          <w:sz w:val="24"/>
        </w:rPr>
      </w:pPr>
    </w:p>
    <w:p w:rsidR="00445599" w:rsidRPr="003B6311" w:rsidRDefault="00445599" w:rsidP="00445599">
      <w:pPr>
        <w:pStyle w:val="Bulleted1stline"/>
        <w:numPr>
          <w:ilvl w:val="0"/>
          <w:numId w:val="0"/>
        </w:numPr>
        <w:ind w:left="216"/>
        <w:rPr>
          <w:b/>
          <w:bCs/>
          <w:sz w:val="24"/>
        </w:rPr>
      </w:pPr>
    </w:p>
    <w:p w:rsidR="00061E2E" w:rsidRPr="003B6311" w:rsidRDefault="00061E2E" w:rsidP="00445599">
      <w:pPr>
        <w:pStyle w:val="Bulleted1stline"/>
        <w:numPr>
          <w:ilvl w:val="0"/>
          <w:numId w:val="0"/>
        </w:numPr>
        <w:ind w:left="216"/>
        <w:rPr>
          <w:bCs/>
          <w:sz w:val="24"/>
        </w:rPr>
      </w:pPr>
    </w:p>
    <w:p w:rsidR="004958BB" w:rsidRPr="003B6311" w:rsidRDefault="004958BB" w:rsidP="004958BB">
      <w:pPr>
        <w:pStyle w:val="Jobtitles-employmenthistory"/>
        <w:ind w:left="0"/>
        <w:jc w:val="left"/>
        <w:rPr>
          <w:sz w:val="24"/>
          <w:u w:val="single"/>
        </w:rPr>
      </w:pPr>
    </w:p>
    <w:sectPr w:rsidR="004958BB" w:rsidRPr="003B6311" w:rsidSect="004958BB">
      <w:type w:val="continuous"/>
      <w:pgSz w:w="12240" w:h="15840"/>
      <w:pgMar w:top="2424" w:right="990" w:bottom="864" w:left="1080" w:header="90" w:footer="315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A8C" w:rsidRDefault="00136A8C">
      <w:r>
        <w:separator/>
      </w:r>
    </w:p>
  </w:endnote>
  <w:endnote w:type="continuationSeparator" w:id="0">
    <w:p w:rsidR="00136A8C" w:rsidRDefault="00136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638" w:rsidRDefault="00846D6E">
    <w:pPr>
      <w:pStyle w:val="Footer"/>
    </w:pPr>
    <w:r>
      <w:t xml:space="preserve">Page | </w:t>
    </w:r>
    <w:fldSimple w:instr=" PAGE   \* MERGEFORMAT ">
      <w:r w:rsidR="00136A8C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A8C" w:rsidRDefault="00136A8C">
      <w:r>
        <w:separator/>
      </w:r>
    </w:p>
  </w:footnote>
  <w:footnote w:type="continuationSeparator" w:id="0">
    <w:p w:rsidR="00136A8C" w:rsidRDefault="00136A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638" w:rsidRDefault="00B36638">
    <w:pPr>
      <w:pStyle w:val="Name"/>
      <w:ind w:left="0"/>
    </w:pPr>
  </w:p>
  <w:p w:rsidR="00B36638" w:rsidRPr="00582D0C" w:rsidRDefault="003232ED">
    <w:pPr>
      <w:pStyle w:val="Name"/>
      <w:rPr>
        <w:sz w:val="32"/>
        <w:szCs w:val="32"/>
      </w:rPr>
    </w:pPr>
    <w:r w:rsidRPr="00582D0C">
      <w:rPr>
        <w:sz w:val="32"/>
        <w:szCs w:val="32"/>
      </w:rPr>
      <w:t>Renee Hedges</w:t>
    </w:r>
  </w:p>
  <w:p w:rsidR="00B36638" w:rsidRDefault="003232ED" w:rsidP="004958BB">
    <w:pPr>
      <w:pStyle w:val="Heading7"/>
    </w:pPr>
    <w:r>
      <w:t>2692 Hawthorne Road</w:t>
    </w:r>
    <w:r w:rsidR="00846D6E">
      <w:t xml:space="preserve"> </w:t>
    </w:r>
    <w:r w:rsidR="00846D6E" w:rsidRPr="004958BB">
      <w:rPr>
        <w:rStyle w:val="ProfileDetailsChar"/>
      </w:rPr>
      <w:sym w:font="Wingdings" w:char="F075"/>
    </w:r>
    <w:r w:rsidR="00846D6E">
      <w:t xml:space="preserve"> </w:t>
    </w:r>
    <w:r>
      <w:t>Cuyahoga Falls, Ohio 44221</w:t>
    </w:r>
    <w:r w:rsidR="00846D6E">
      <w:t xml:space="preserve"> </w:t>
    </w:r>
    <w:r w:rsidR="00846D6E">
      <w:sym w:font="Wingdings" w:char="F075"/>
    </w:r>
    <w:r w:rsidR="00846D6E">
      <w:t xml:space="preserve"> (</w:t>
    </w:r>
    <w:r>
      <w:t>330) 256-3585</w:t>
    </w:r>
    <w:r w:rsidR="00846D6E">
      <w:t xml:space="preserve"> </w:t>
    </w:r>
    <w:r w:rsidR="00846D6E">
      <w:sym w:font="Wingdings" w:char="F075"/>
    </w:r>
    <w:r w:rsidR="00846D6E">
      <w:t xml:space="preserve"> </w:t>
    </w:r>
    <w:r>
      <w:rPr>
        <w:szCs w:val="18"/>
      </w:rPr>
      <w:t>cf_hedgesr@cfalls.org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4"/>
      </v:shape>
    </w:pict>
  </w:numPicBullet>
  <w:abstractNum w:abstractNumId="0">
    <w:nsid w:val="FFFFFF7C"/>
    <w:multiLevelType w:val="singleLevel"/>
    <w:tmpl w:val="EF1495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F14CC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084DB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A9C3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2FA8C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2C6C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5807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9C5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AA6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30EA4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621ECB"/>
    <w:multiLevelType w:val="hybridMultilevel"/>
    <w:tmpl w:val="2D882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D4354F"/>
    <w:multiLevelType w:val="hybridMultilevel"/>
    <w:tmpl w:val="C1C8B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3476D4"/>
    <w:multiLevelType w:val="hybridMultilevel"/>
    <w:tmpl w:val="052CC1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1C37390"/>
    <w:multiLevelType w:val="multilevel"/>
    <w:tmpl w:val="A76C6892"/>
    <w:numStyleLink w:val="Bulletedlist"/>
  </w:abstractNum>
  <w:abstractNum w:abstractNumId="14">
    <w:nsid w:val="25183ADC"/>
    <w:multiLevelType w:val="multilevel"/>
    <w:tmpl w:val="A76C6892"/>
    <w:numStyleLink w:val="Bulletedlist"/>
  </w:abstractNum>
  <w:abstractNum w:abstractNumId="15">
    <w:nsid w:val="2C3B1F0F"/>
    <w:multiLevelType w:val="hybridMultilevel"/>
    <w:tmpl w:val="A4888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2A769E"/>
    <w:multiLevelType w:val="hybridMultilevel"/>
    <w:tmpl w:val="96E44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7540F4"/>
    <w:multiLevelType w:val="multilevel"/>
    <w:tmpl w:val="A76C6892"/>
    <w:styleLink w:val="Bulletedlist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026A2D"/>
    <w:multiLevelType w:val="hybridMultilevel"/>
    <w:tmpl w:val="3200A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AA603B"/>
    <w:multiLevelType w:val="singleLevel"/>
    <w:tmpl w:val="4D9E11AA"/>
    <w:lvl w:ilvl="0">
      <w:start w:val="1"/>
      <w:numFmt w:val="bullet"/>
      <w:pStyle w:val="Bulleted1stline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</w:abstractNum>
  <w:abstractNum w:abstractNumId="20">
    <w:nsid w:val="5B7279E6"/>
    <w:multiLevelType w:val="hybridMultilevel"/>
    <w:tmpl w:val="2BACBA0A"/>
    <w:lvl w:ilvl="0" w:tplc="87CE88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1E38FB"/>
    <w:multiLevelType w:val="hybridMultilevel"/>
    <w:tmpl w:val="721C1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87C33F6"/>
    <w:multiLevelType w:val="hybridMultilevel"/>
    <w:tmpl w:val="37AE5DB2"/>
    <w:lvl w:ilvl="0" w:tplc="FB3A967E">
      <w:start w:val="1"/>
      <w:numFmt w:val="bullet"/>
      <w:pStyle w:val="BulletList2"/>
      <w:lvlText w:val=""/>
      <w:lvlJc w:val="left"/>
      <w:pPr>
        <w:ind w:left="180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9615FEB"/>
    <w:multiLevelType w:val="hybridMultilevel"/>
    <w:tmpl w:val="26C6E7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21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3"/>
  </w:num>
  <w:num w:numId="20">
    <w:abstractNumId w:val="14"/>
  </w:num>
  <w:num w:numId="21">
    <w:abstractNumId w:val="17"/>
  </w:num>
  <w:num w:numId="22">
    <w:abstractNumId w:val="11"/>
  </w:num>
  <w:num w:numId="23">
    <w:abstractNumId w:val="20"/>
  </w:num>
  <w:num w:numId="24">
    <w:abstractNumId w:val="18"/>
  </w:num>
  <w:num w:numId="25">
    <w:abstractNumId w:val="2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attachedTemplate r:id="rId1"/>
  <w:stylePaneFormatFilter w:val="1F08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E750A7"/>
    <w:rsid w:val="00001487"/>
    <w:rsid w:val="000147FD"/>
    <w:rsid w:val="00042B5A"/>
    <w:rsid w:val="00047695"/>
    <w:rsid w:val="00061E2E"/>
    <w:rsid w:val="000C55B4"/>
    <w:rsid w:val="000D47C7"/>
    <w:rsid w:val="000E5005"/>
    <w:rsid w:val="00136A8C"/>
    <w:rsid w:val="00167A61"/>
    <w:rsid w:val="00171C17"/>
    <w:rsid w:val="00172880"/>
    <w:rsid w:val="00227856"/>
    <w:rsid w:val="00235087"/>
    <w:rsid w:val="0025190C"/>
    <w:rsid w:val="00252AC9"/>
    <w:rsid w:val="00297447"/>
    <w:rsid w:val="002A4476"/>
    <w:rsid w:val="002C06F6"/>
    <w:rsid w:val="00301CD0"/>
    <w:rsid w:val="00303CB0"/>
    <w:rsid w:val="003232ED"/>
    <w:rsid w:val="003847EC"/>
    <w:rsid w:val="00384917"/>
    <w:rsid w:val="003968B1"/>
    <w:rsid w:val="003B6311"/>
    <w:rsid w:val="00445599"/>
    <w:rsid w:val="00454AED"/>
    <w:rsid w:val="00482176"/>
    <w:rsid w:val="004958BB"/>
    <w:rsid w:val="004B4D20"/>
    <w:rsid w:val="004E6149"/>
    <w:rsid w:val="005309F2"/>
    <w:rsid w:val="00582D0C"/>
    <w:rsid w:val="00590BFE"/>
    <w:rsid w:val="0059361D"/>
    <w:rsid w:val="00596366"/>
    <w:rsid w:val="005B3510"/>
    <w:rsid w:val="005C0F4A"/>
    <w:rsid w:val="005D6857"/>
    <w:rsid w:val="0061274B"/>
    <w:rsid w:val="00621E85"/>
    <w:rsid w:val="00651FAF"/>
    <w:rsid w:val="00673960"/>
    <w:rsid w:val="007838A7"/>
    <w:rsid w:val="00785E6A"/>
    <w:rsid w:val="00794433"/>
    <w:rsid w:val="007E03FA"/>
    <w:rsid w:val="00804216"/>
    <w:rsid w:val="0083738A"/>
    <w:rsid w:val="00846D6E"/>
    <w:rsid w:val="008B0399"/>
    <w:rsid w:val="008F6F8B"/>
    <w:rsid w:val="00904607"/>
    <w:rsid w:val="00913E38"/>
    <w:rsid w:val="00974289"/>
    <w:rsid w:val="00975465"/>
    <w:rsid w:val="009A0A46"/>
    <w:rsid w:val="009B5F92"/>
    <w:rsid w:val="00A3031F"/>
    <w:rsid w:val="00A82BEF"/>
    <w:rsid w:val="00AE3D6C"/>
    <w:rsid w:val="00B12F96"/>
    <w:rsid w:val="00B36638"/>
    <w:rsid w:val="00B512D6"/>
    <w:rsid w:val="00B54233"/>
    <w:rsid w:val="00B81092"/>
    <w:rsid w:val="00BE60F9"/>
    <w:rsid w:val="00C32924"/>
    <w:rsid w:val="00C56AAA"/>
    <w:rsid w:val="00C73A71"/>
    <w:rsid w:val="00CA031B"/>
    <w:rsid w:val="00CD7EDA"/>
    <w:rsid w:val="00D3642E"/>
    <w:rsid w:val="00D636BD"/>
    <w:rsid w:val="00D9674E"/>
    <w:rsid w:val="00DF2364"/>
    <w:rsid w:val="00E20F47"/>
    <w:rsid w:val="00E368C3"/>
    <w:rsid w:val="00E6021E"/>
    <w:rsid w:val="00E750A7"/>
    <w:rsid w:val="00E7527A"/>
    <w:rsid w:val="00E9161F"/>
    <w:rsid w:val="00EC3016"/>
    <w:rsid w:val="00F26F28"/>
    <w:rsid w:val="00F410C0"/>
    <w:rsid w:val="00F61AB2"/>
    <w:rsid w:val="00FE7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638"/>
    <w:rPr>
      <w:rFonts w:ascii="Garamond" w:hAnsi="Garamond"/>
    </w:rPr>
  </w:style>
  <w:style w:type="paragraph" w:styleId="Heading1">
    <w:name w:val="heading 1"/>
    <w:basedOn w:val="Heading4"/>
    <w:next w:val="Normal"/>
    <w:qFormat/>
    <w:rsid w:val="00B36638"/>
    <w:pPr>
      <w:spacing w:after="240"/>
      <w:ind w:left="360"/>
      <w:outlineLvl w:val="0"/>
    </w:pPr>
  </w:style>
  <w:style w:type="paragraph" w:styleId="Heading2">
    <w:name w:val="heading 2"/>
    <w:aliases w:val="Resume Section Header"/>
    <w:basedOn w:val="Normal"/>
    <w:next w:val="Normal"/>
    <w:qFormat/>
    <w:rsid w:val="00B36638"/>
    <w:pPr>
      <w:keepNext/>
      <w:spacing w:before="240" w:after="60"/>
      <w:outlineLvl w:val="1"/>
    </w:pPr>
    <w:rPr>
      <w:b/>
      <w:bCs/>
      <w:snapToGrid w:val="0"/>
      <w:sz w:val="22"/>
    </w:rPr>
  </w:style>
  <w:style w:type="paragraph" w:styleId="Heading3">
    <w:name w:val="heading 3"/>
    <w:basedOn w:val="Normal"/>
    <w:next w:val="Normal"/>
    <w:qFormat/>
    <w:rsid w:val="00B36638"/>
    <w:pPr>
      <w:keepNext/>
      <w:spacing w:after="120"/>
      <w:jc w:val="center"/>
      <w:outlineLvl w:val="2"/>
    </w:pPr>
    <w:rPr>
      <w:b/>
      <w:smallCaps/>
      <w:spacing w:val="4"/>
      <w:sz w:val="30"/>
    </w:rPr>
  </w:style>
  <w:style w:type="paragraph" w:styleId="Heading4">
    <w:name w:val="heading 4"/>
    <w:basedOn w:val="Normal"/>
    <w:next w:val="Normal"/>
    <w:qFormat/>
    <w:rsid w:val="00B36638"/>
    <w:pPr>
      <w:keepNext/>
      <w:outlineLvl w:val="3"/>
    </w:pPr>
    <w:rPr>
      <w:b/>
      <w:snapToGrid w:val="0"/>
      <w:spacing w:val="10"/>
      <w:sz w:val="48"/>
    </w:rPr>
  </w:style>
  <w:style w:type="paragraph" w:styleId="Heading5">
    <w:name w:val="heading 5"/>
    <w:basedOn w:val="Normal"/>
    <w:next w:val="Normal"/>
    <w:qFormat/>
    <w:rsid w:val="00B36638"/>
    <w:pPr>
      <w:keepNext/>
      <w:outlineLvl w:val="4"/>
    </w:pPr>
    <w:rPr>
      <w:rFonts w:cs="Courier New"/>
      <w:b/>
      <w:bCs/>
      <w:sz w:val="21"/>
    </w:rPr>
  </w:style>
  <w:style w:type="paragraph" w:styleId="Heading6">
    <w:name w:val="heading 6"/>
    <w:basedOn w:val="Normal"/>
    <w:next w:val="Normal"/>
    <w:qFormat/>
    <w:rsid w:val="00B36638"/>
    <w:pPr>
      <w:keepNext/>
      <w:spacing w:after="40"/>
      <w:jc w:val="center"/>
      <w:outlineLvl w:val="5"/>
    </w:pPr>
    <w:rPr>
      <w:b/>
      <w:snapToGrid w:val="0"/>
      <w:spacing w:val="10"/>
      <w:sz w:val="48"/>
    </w:rPr>
  </w:style>
  <w:style w:type="paragraph" w:styleId="Heading7">
    <w:name w:val="heading 7"/>
    <w:basedOn w:val="Normal"/>
    <w:next w:val="Normal"/>
    <w:qFormat/>
    <w:rsid w:val="00B36638"/>
    <w:pPr>
      <w:keepNext/>
      <w:jc w:val="center"/>
      <w:outlineLvl w:val="6"/>
    </w:pPr>
    <w:rPr>
      <w:rFonts w:cs="Courier New"/>
      <w:i/>
      <w:iCs/>
      <w:spacing w:val="8"/>
      <w:sz w:val="21"/>
    </w:rPr>
  </w:style>
  <w:style w:type="paragraph" w:styleId="Heading8">
    <w:name w:val="heading 8"/>
    <w:basedOn w:val="Normal"/>
    <w:next w:val="Normal"/>
    <w:qFormat/>
    <w:rsid w:val="00B36638"/>
    <w:pPr>
      <w:keepNext/>
      <w:autoSpaceDE w:val="0"/>
      <w:autoSpaceDN w:val="0"/>
      <w:adjustRightInd w:val="0"/>
      <w:outlineLvl w:val="7"/>
    </w:pPr>
    <w:rPr>
      <w:b/>
      <w:smallCaps/>
      <w:spacing w:val="12"/>
      <w:sz w:val="31"/>
    </w:rPr>
  </w:style>
  <w:style w:type="paragraph" w:styleId="Heading9">
    <w:name w:val="heading 9"/>
    <w:basedOn w:val="Normal"/>
    <w:next w:val="Normal"/>
    <w:qFormat/>
    <w:rsid w:val="00B36638"/>
    <w:pPr>
      <w:keepNext/>
      <w:autoSpaceDE w:val="0"/>
      <w:autoSpaceDN w:val="0"/>
      <w:adjustRightInd w:val="0"/>
      <w:ind w:left="270" w:right="270"/>
      <w:outlineLvl w:val="8"/>
    </w:pPr>
    <w:rPr>
      <w:b/>
      <w:bCs/>
      <w:smallCap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B36638"/>
    <w:rPr>
      <w:snapToGrid w:val="0"/>
      <w:sz w:val="22"/>
    </w:rPr>
  </w:style>
  <w:style w:type="paragraph" w:styleId="BodyText2">
    <w:name w:val="Body Text 2"/>
    <w:basedOn w:val="Normal"/>
    <w:semiHidden/>
    <w:rsid w:val="00B36638"/>
    <w:pPr>
      <w:spacing w:after="60"/>
      <w:jc w:val="both"/>
    </w:pPr>
    <w:rPr>
      <w:snapToGrid w:val="0"/>
      <w:sz w:val="22"/>
    </w:rPr>
  </w:style>
  <w:style w:type="character" w:styleId="Hyperlink">
    <w:name w:val="Hyperlink"/>
    <w:basedOn w:val="DefaultParagraphFont"/>
    <w:rsid w:val="00B36638"/>
    <w:rPr>
      <w:color w:val="0000FF"/>
      <w:u w:val="single"/>
    </w:rPr>
  </w:style>
  <w:style w:type="paragraph" w:styleId="BodyTextIndent">
    <w:name w:val="Body Text Indent"/>
    <w:basedOn w:val="Normal"/>
    <w:semiHidden/>
    <w:rsid w:val="00B36638"/>
    <w:pPr>
      <w:ind w:left="2160" w:hanging="2160"/>
    </w:pPr>
    <w:rPr>
      <w:sz w:val="22"/>
    </w:rPr>
  </w:style>
  <w:style w:type="paragraph" w:styleId="NormalWeb">
    <w:name w:val="Normal (Web)"/>
    <w:basedOn w:val="Normal"/>
    <w:link w:val="NormalWebChar"/>
    <w:semiHidden/>
    <w:rsid w:val="00B36638"/>
    <w:pPr>
      <w:spacing w:before="100" w:beforeAutospacing="1" w:after="100" w:afterAutospacing="1"/>
    </w:pPr>
    <w:rPr>
      <w:sz w:val="24"/>
      <w:szCs w:val="24"/>
    </w:rPr>
  </w:style>
  <w:style w:type="paragraph" w:styleId="BlockText">
    <w:name w:val="Block Text"/>
    <w:basedOn w:val="Normal"/>
    <w:semiHidden/>
    <w:rsid w:val="00B36638"/>
    <w:pPr>
      <w:ind w:left="450" w:right="540"/>
      <w:jc w:val="both"/>
    </w:pPr>
    <w:rPr>
      <w:sz w:val="21"/>
    </w:rPr>
  </w:style>
  <w:style w:type="paragraph" w:styleId="Title">
    <w:name w:val="Title"/>
    <w:basedOn w:val="Normal"/>
    <w:next w:val="Normal"/>
    <w:link w:val="TitleChar"/>
    <w:uiPriority w:val="10"/>
    <w:qFormat/>
    <w:rsid w:val="00B3663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3663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B36638"/>
    <w:pPr>
      <w:ind w:left="720"/>
    </w:pPr>
  </w:style>
  <w:style w:type="paragraph" w:customStyle="1" w:styleId="HeadingAllCaps">
    <w:name w:val="Heading All Caps"/>
    <w:basedOn w:val="NormalWeb"/>
    <w:link w:val="HeadingAllCapsChar"/>
    <w:qFormat/>
    <w:rsid w:val="00B36638"/>
    <w:pPr>
      <w:keepNext/>
      <w:spacing w:before="120" w:beforeAutospacing="0" w:after="30" w:afterAutospacing="0"/>
      <w:ind w:left="446" w:right="547"/>
      <w:jc w:val="both"/>
    </w:pPr>
    <w:rPr>
      <w:caps/>
      <w:sz w:val="21"/>
    </w:rPr>
  </w:style>
  <w:style w:type="paragraph" w:customStyle="1" w:styleId="EmploymentHistoryLocations">
    <w:name w:val="Employment History Locations"/>
    <w:basedOn w:val="NormalWeb"/>
    <w:link w:val="EmploymentHistoryLocationsCharChar"/>
    <w:qFormat/>
    <w:rsid w:val="00B36638"/>
    <w:pPr>
      <w:spacing w:before="0" w:beforeAutospacing="0" w:after="0" w:afterAutospacing="0"/>
      <w:ind w:left="450" w:right="540"/>
      <w:jc w:val="both"/>
    </w:pPr>
    <w:rPr>
      <w:color w:val="000000"/>
      <w:sz w:val="20"/>
    </w:rPr>
  </w:style>
  <w:style w:type="character" w:customStyle="1" w:styleId="NormalWebChar">
    <w:name w:val="Normal (Web) Char"/>
    <w:basedOn w:val="DefaultParagraphFont"/>
    <w:link w:val="NormalWeb"/>
    <w:semiHidden/>
    <w:rsid w:val="00B36638"/>
    <w:rPr>
      <w:sz w:val="24"/>
      <w:szCs w:val="24"/>
    </w:rPr>
  </w:style>
  <w:style w:type="character" w:customStyle="1" w:styleId="HeadingAllCapsChar">
    <w:name w:val="Heading All Caps Char"/>
    <w:basedOn w:val="NormalWebChar"/>
    <w:link w:val="HeadingAllCaps"/>
    <w:rsid w:val="00B36638"/>
    <w:rPr>
      <w:rFonts w:ascii="Garamond" w:hAnsi="Garamond"/>
      <w:caps/>
      <w:sz w:val="21"/>
    </w:rPr>
  </w:style>
  <w:style w:type="paragraph" w:customStyle="1" w:styleId="Address">
    <w:name w:val="Address"/>
    <w:basedOn w:val="ListParagraph"/>
    <w:link w:val="AddressChar"/>
    <w:qFormat/>
    <w:rsid w:val="00B36638"/>
    <w:pPr>
      <w:spacing w:after="120"/>
      <w:ind w:left="360"/>
    </w:pPr>
  </w:style>
  <w:style w:type="character" w:customStyle="1" w:styleId="EmploymentHistoryLocationsCharChar">
    <w:name w:val="Employment History Locations Char Char"/>
    <w:basedOn w:val="NormalWebChar"/>
    <w:link w:val="EmploymentHistoryLocations"/>
    <w:rsid w:val="00B36638"/>
    <w:rPr>
      <w:rFonts w:ascii="Garamond" w:hAnsi="Garamond"/>
      <w:color w:val="000000"/>
    </w:rPr>
  </w:style>
  <w:style w:type="paragraph" w:customStyle="1" w:styleId="Objective">
    <w:name w:val="Objective"/>
    <w:basedOn w:val="Normal"/>
    <w:qFormat/>
    <w:rsid w:val="00B36638"/>
    <w:pPr>
      <w:ind w:left="360"/>
    </w:pPr>
    <w:rPr>
      <w:color w:val="00000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36638"/>
  </w:style>
  <w:style w:type="character" w:customStyle="1" w:styleId="AddressChar">
    <w:name w:val="Address Char"/>
    <w:basedOn w:val="ListParagraphChar"/>
    <w:link w:val="Address"/>
    <w:rsid w:val="00B36638"/>
    <w:rPr>
      <w:rFonts w:ascii="Garamond" w:hAnsi="Garamond"/>
    </w:rPr>
  </w:style>
  <w:style w:type="paragraph" w:customStyle="1" w:styleId="BulletList1">
    <w:name w:val="Bullet List 1"/>
    <w:basedOn w:val="Normal"/>
    <w:qFormat/>
    <w:rsid w:val="00B36638"/>
  </w:style>
  <w:style w:type="paragraph" w:customStyle="1" w:styleId="BulletList2">
    <w:name w:val="Bullet List 2"/>
    <w:basedOn w:val="Normal"/>
    <w:qFormat/>
    <w:rsid w:val="00B36638"/>
    <w:pPr>
      <w:numPr>
        <w:numId w:val="2"/>
      </w:numPr>
      <w:ind w:left="1368"/>
    </w:pPr>
  </w:style>
  <w:style w:type="paragraph" w:styleId="Header">
    <w:name w:val="header"/>
    <w:basedOn w:val="Normal"/>
    <w:link w:val="HeaderChar"/>
    <w:uiPriority w:val="99"/>
    <w:semiHidden/>
    <w:unhideWhenUsed/>
    <w:rsid w:val="00B366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6638"/>
  </w:style>
  <w:style w:type="paragraph" w:styleId="Footer">
    <w:name w:val="footer"/>
    <w:basedOn w:val="Normal"/>
    <w:link w:val="FooterChar"/>
    <w:uiPriority w:val="99"/>
    <w:unhideWhenUsed/>
    <w:rsid w:val="00B366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638"/>
  </w:style>
  <w:style w:type="character" w:customStyle="1" w:styleId="Textbold">
    <w:name w:val="Text bold"/>
    <w:basedOn w:val="DefaultParagraphFont"/>
    <w:qFormat/>
    <w:rsid w:val="00B36638"/>
    <w:rPr>
      <w:b/>
    </w:rPr>
  </w:style>
  <w:style w:type="paragraph" w:customStyle="1" w:styleId="ProfileDetails">
    <w:name w:val="Profile Details"/>
    <w:basedOn w:val="Normal"/>
    <w:link w:val="ProfileDetailsChar"/>
    <w:qFormat/>
    <w:rsid w:val="00B36638"/>
    <w:pPr>
      <w:spacing w:before="120"/>
      <w:ind w:left="360"/>
    </w:pPr>
  </w:style>
  <w:style w:type="paragraph" w:customStyle="1" w:styleId="Jobtitles-employmenthistory">
    <w:name w:val="Job titles - employment history"/>
    <w:basedOn w:val="EmploymentHistoryLocations"/>
    <w:link w:val="Jobtitles-employmenthistoryCharChar"/>
    <w:qFormat/>
    <w:rsid w:val="00B36638"/>
    <w:pPr>
      <w:spacing w:after="120"/>
      <w:ind w:left="446" w:right="547"/>
    </w:pPr>
    <w:rPr>
      <w:b/>
      <w:bCs/>
    </w:rPr>
  </w:style>
  <w:style w:type="character" w:customStyle="1" w:styleId="Jobtitles-employmenthistoryCharChar">
    <w:name w:val="Job titles - employment history Char Char"/>
    <w:basedOn w:val="EmploymentHistoryLocationsCharChar"/>
    <w:link w:val="Jobtitles-employmenthistory"/>
    <w:rsid w:val="00B36638"/>
    <w:rPr>
      <w:b/>
      <w:bCs/>
    </w:rPr>
  </w:style>
  <w:style w:type="character" w:customStyle="1" w:styleId="ProfileDetailsChar">
    <w:name w:val="Profile Details Char"/>
    <w:basedOn w:val="DefaultParagraphFont"/>
    <w:link w:val="ProfileDetails"/>
    <w:rsid w:val="00B36638"/>
    <w:rPr>
      <w:rFonts w:ascii="Garamond" w:hAnsi="Garamond"/>
    </w:rPr>
  </w:style>
  <w:style w:type="paragraph" w:customStyle="1" w:styleId="SubmitResume">
    <w:name w:val="Submit Resume"/>
    <w:basedOn w:val="Normal"/>
    <w:rsid w:val="00B36638"/>
    <w:pPr>
      <w:spacing w:before="200"/>
      <w:ind w:left="446" w:right="547"/>
    </w:pPr>
    <w:rPr>
      <w:rFonts w:cs="MS Shell Dlg"/>
      <w:i/>
      <w:color w:val="333399"/>
      <w:sz w:val="22"/>
      <w:szCs w:val="15"/>
    </w:rPr>
  </w:style>
  <w:style w:type="paragraph" w:customStyle="1" w:styleId="Name">
    <w:name w:val="Name"/>
    <w:basedOn w:val="Address"/>
    <w:rsid w:val="00B36638"/>
    <w:pPr>
      <w:tabs>
        <w:tab w:val="right" w:pos="9360"/>
      </w:tabs>
      <w:spacing w:before="360"/>
    </w:pPr>
    <w:rPr>
      <w:b/>
      <w:sz w:val="44"/>
    </w:rPr>
  </w:style>
  <w:style w:type="paragraph" w:customStyle="1" w:styleId="ResumeSectionsHeadings">
    <w:name w:val="Resume Sections Headings"/>
    <w:basedOn w:val="Heading2"/>
    <w:rsid w:val="00B36638"/>
  </w:style>
  <w:style w:type="paragraph" w:styleId="BalloonText">
    <w:name w:val="Balloon Text"/>
    <w:basedOn w:val="Normal"/>
    <w:link w:val="BalloonTextChar"/>
    <w:uiPriority w:val="99"/>
    <w:semiHidden/>
    <w:unhideWhenUsed/>
    <w:rsid w:val="00B36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638"/>
    <w:rPr>
      <w:rFonts w:ascii="Tahoma" w:hAnsi="Tahoma" w:cs="Tahoma"/>
      <w:sz w:val="16"/>
      <w:szCs w:val="16"/>
    </w:rPr>
  </w:style>
  <w:style w:type="character" w:customStyle="1" w:styleId="ContactInformationCharChar">
    <w:name w:val="Contact Information Char Char"/>
    <w:basedOn w:val="DefaultParagraphFont"/>
    <w:link w:val="ContactInformation"/>
    <w:locked/>
    <w:rsid w:val="002A4476"/>
    <w:rPr>
      <w:rFonts w:ascii="Garamond" w:hAnsi="Garamond" w:cs="Arial"/>
      <w:b/>
      <w:bCs/>
    </w:rPr>
  </w:style>
  <w:style w:type="paragraph" w:customStyle="1" w:styleId="ContactInformation">
    <w:name w:val="Contact Information"/>
    <w:basedOn w:val="Normal"/>
    <w:link w:val="ContactInformationCharChar"/>
    <w:rsid w:val="002A4476"/>
    <w:pPr>
      <w:tabs>
        <w:tab w:val="right" w:pos="6480"/>
      </w:tabs>
      <w:spacing w:before="20"/>
    </w:pPr>
    <w:rPr>
      <w:rFonts w:cs="Arial"/>
      <w:b/>
      <w:bCs/>
    </w:rPr>
  </w:style>
  <w:style w:type="character" w:customStyle="1" w:styleId="CollegeCharChar">
    <w:name w:val="College Char Char"/>
    <w:basedOn w:val="DefaultParagraphFont"/>
    <w:link w:val="College"/>
    <w:locked/>
    <w:rsid w:val="002A4476"/>
    <w:rPr>
      <w:rFonts w:ascii="Garamond" w:hAnsi="Garamond" w:cs="Arial"/>
      <w:i/>
      <w:iCs/>
      <w:spacing w:val="8"/>
    </w:rPr>
  </w:style>
  <w:style w:type="paragraph" w:customStyle="1" w:styleId="College">
    <w:name w:val="College"/>
    <w:basedOn w:val="Normal"/>
    <w:link w:val="CollegeCharChar"/>
    <w:rsid w:val="002A4476"/>
    <w:pPr>
      <w:tabs>
        <w:tab w:val="right" w:pos="6480"/>
      </w:tabs>
    </w:pPr>
    <w:rPr>
      <w:rFonts w:cs="Arial"/>
      <w:i/>
      <w:iCs/>
      <w:spacing w:val="8"/>
    </w:rPr>
  </w:style>
  <w:style w:type="character" w:customStyle="1" w:styleId="Bulleted1stlineCharChar">
    <w:name w:val="Bulleted 1st line Char Char"/>
    <w:basedOn w:val="DefaultParagraphFont"/>
    <w:link w:val="Bulleted1stline"/>
    <w:locked/>
    <w:rsid w:val="00C32924"/>
    <w:rPr>
      <w:rFonts w:ascii="Garamond" w:hAnsi="Garamond"/>
      <w:szCs w:val="24"/>
    </w:rPr>
  </w:style>
  <w:style w:type="paragraph" w:customStyle="1" w:styleId="Bulleted1stline">
    <w:name w:val="Bulleted 1st line"/>
    <w:basedOn w:val="Normal"/>
    <w:link w:val="Bulleted1stlineCharChar"/>
    <w:rsid w:val="00C32924"/>
    <w:pPr>
      <w:numPr>
        <w:numId w:val="18"/>
      </w:numPr>
      <w:tabs>
        <w:tab w:val="right" w:pos="6480"/>
      </w:tabs>
      <w:spacing w:before="120"/>
    </w:pPr>
    <w:rPr>
      <w:szCs w:val="24"/>
    </w:rPr>
  </w:style>
  <w:style w:type="numbering" w:customStyle="1" w:styleId="Bulletedlist">
    <w:name w:val="Bulleted list"/>
    <w:rsid w:val="00C32924"/>
    <w:pPr>
      <w:numPr>
        <w:numId w:val="2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f_hedgesr\Application%20Data\Microsoft\Templates\MN_FunctionalResum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onsterProperties xmlns:xsi="http://www.w3.org/2001/XMLSchema-instance" xmlns:xsd="http://www.w3.org/2001/XMLSchema" xmlns="http://schemas.monster.com/Monster/Seeker/WordResumeTemplates">
  <AtlasTagging>
    <ResumeUploadSuccessTag>monmon_EZSubmitFinalUpload_1</ResumeUploadSuccessTag>
  </AtlasTagging>
  <TemplateProperties>
    <TemplateGUID>cacae726-07ea-43ab-a48a-11cbe25b4b42</TemplateGUID>
    <TemplateBuildVersion>8</TemplateBuildVersion>
    <TemplateBuildDate>2009-10-11T21:44:13.927227-04:00</TemplateBuildDate>
  </TemplateProperties>
</Monster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70ACC-0EF4-4043-8E6B-A19E7CAA0287}">
  <ds:schemaRefs>
    <ds:schemaRef ds:uri="http://www.w3.org/2001/XMLSchema"/>
    <ds:schemaRef ds:uri="http://schemas.monster.com/Monster/Seeker/WordResumeTemplates"/>
  </ds:schemaRefs>
</ds:datastoreItem>
</file>

<file path=customXml/itemProps2.xml><?xml version="1.0" encoding="utf-8"?>
<ds:datastoreItem xmlns:ds="http://schemas.openxmlformats.org/officeDocument/2006/customXml" ds:itemID="{89A0E8B8-AE7F-43D2-9907-0A07DF8483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D816B8-7011-4A25-A3AF-872778B59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MN_FunctionalResume</Template>
  <TotalTime>12</TotalTime>
  <Pages>3</Pages>
  <Words>1033</Words>
  <Characters>5889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    Objective </vt:lpstr>
      <vt:lpstr>    Education</vt:lpstr>
      <vt:lpstr>    Masters of Science in Mild to Moderate Intervention Specialist K-12 with Licensu</vt:lpstr>
      <vt:lpstr>    Bachelor of Science in Special Education K-12, Kent State University-Kent, Ohio</vt:lpstr>
      <vt:lpstr>    Core Competencies</vt:lpstr>
      <vt:lpstr>    </vt:lpstr>
      <vt:lpstr>    Professional Experience</vt:lpstr>
      <vt:lpstr>    Intervention Specialist, 9-12, Summit County Educational Service Center</vt:lpstr>
      <vt:lpstr>    Related Experience</vt:lpstr>
    </vt:vector>
  </TitlesOfParts>
  <Company/>
  <LinksUpToDate>false</LinksUpToDate>
  <CharactersWithSpaces>6909</CharactersWithSpaces>
  <SharedDoc>false</SharedDoc>
  <HLinks>
    <vt:vector size="6" baseType="variant">
      <vt:variant>
        <vt:i4>5439552</vt:i4>
      </vt:variant>
      <vt:variant>
        <vt:i4>0</vt:i4>
      </vt:variant>
      <vt:variant>
        <vt:i4>0</vt:i4>
      </vt:variant>
      <vt:variant>
        <vt:i4>5</vt:i4>
      </vt:variant>
      <vt:variant>
        <vt:lpwstr>http://clk.atdmt.com/MON/go/140269936/direct/01/</vt:lpwstr>
      </vt:variant>
      <vt:variant>
        <vt:lpwstr>
        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cf_hedgesr</dc:creator>
  <cp:keywords/>
  <dc:description/>
  <cp:lastModifiedBy>student</cp:lastModifiedBy>
  <cp:revision>4</cp:revision>
  <cp:lastPrinted>2009-03-17T14:40:00Z</cp:lastPrinted>
  <dcterms:created xsi:type="dcterms:W3CDTF">2013-01-28T02:28:00Z</dcterms:created>
  <dcterms:modified xsi:type="dcterms:W3CDTF">2013-03-15T16:36:00Z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TC103622209990</vt:lpwstr>
  </property>
</Properties>
</file>